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534" w:rsidRDefault="006A1534">
      <w:pPr>
        <w:ind w:left="5664" w:firstLine="708"/>
        <w:rPr>
          <w:sz w:val="32"/>
          <w:lang w:val="bg-BG"/>
        </w:rPr>
      </w:pPr>
      <w:r>
        <w:rPr>
          <w:sz w:val="32"/>
          <w:lang w:val="bg-BG"/>
        </w:rPr>
        <w:t>Проект-договор</w:t>
      </w:r>
    </w:p>
    <w:p w:rsidR="006A1534" w:rsidRDefault="006A1534">
      <w:pPr>
        <w:pStyle w:val="Heading1"/>
      </w:pPr>
      <w:r>
        <w:t>Д О Г О В О Р   З А    Н А Е М</w:t>
      </w:r>
    </w:p>
    <w:p w:rsidR="006A1534" w:rsidRDefault="006A1534">
      <w:pPr>
        <w:rPr>
          <w:lang w:val="bg-BG"/>
        </w:rPr>
      </w:pPr>
    </w:p>
    <w:p w:rsidR="006A1534" w:rsidRDefault="006A1534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</w:p>
    <w:p w:rsidR="006A1534" w:rsidRDefault="006A1534">
      <w:pPr>
        <w:pStyle w:val="Title"/>
        <w:ind w:firstLine="720"/>
        <w:jc w:val="both"/>
        <w:rPr>
          <w:sz w:val="24"/>
        </w:rPr>
      </w:pPr>
      <w:r>
        <w:rPr>
          <w:sz w:val="24"/>
        </w:rPr>
        <w:t>Днес …….. 2018 г. в гр.Свищов, между</w:t>
      </w:r>
    </w:p>
    <w:p w:rsidR="006A1534" w:rsidRDefault="006A1534">
      <w:pPr>
        <w:pStyle w:val="Title"/>
        <w:ind w:firstLine="72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МБАЛ „Д-р Д.Павлович” ЕООД с ЕИК:104509202</w:t>
      </w:r>
      <w:r>
        <w:rPr>
          <w:sz w:val="24"/>
        </w:rPr>
        <w:t>, адрес на управление:гр. Свищов,ул.Петър Ангелов 18, представлявано от д-р Пламен Цветанов Пелов – управител, наричани по нататък НАЕМОДАТЕЛ и</w:t>
      </w:r>
    </w:p>
    <w:p w:rsidR="006A1534" w:rsidRDefault="006A1534">
      <w:pPr>
        <w:pStyle w:val="Title"/>
        <w:jc w:val="both"/>
        <w:rPr>
          <w:sz w:val="24"/>
        </w:rPr>
      </w:pPr>
      <w:r>
        <w:rPr>
          <w:sz w:val="24"/>
        </w:rPr>
        <w:t>………………………………………………………….…..с БУЛСТАТ…………….....,  представлявано от …………………………………………………………........……….</w:t>
      </w:r>
    </w:p>
    <w:p w:rsidR="006A1534" w:rsidRDefault="006A1534">
      <w:pPr>
        <w:jc w:val="both"/>
        <w:rPr>
          <w:lang w:val="bg-BG"/>
        </w:rPr>
      </w:pPr>
      <w:r>
        <w:rPr>
          <w:lang w:val="bg-BG"/>
        </w:rPr>
        <w:t>ЕГН ........……………., .л.к. № ………………… изд. на ………………….г.</w:t>
      </w:r>
    </w:p>
    <w:p w:rsidR="006A1534" w:rsidRDefault="006A1534">
      <w:pPr>
        <w:jc w:val="both"/>
        <w:rPr>
          <w:lang w:val="bg-BG"/>
        </w:rPr>
      </w:pPr>
      <w:r>
        <w:rPr>
          <w:lang w:val="bg-BG"/>
        </w:rPr>
        <w:t>от МВР ……………………, с постоянен адрес  гр. ....………………………………….</w:t>
      </w:r>
    </w:p>
    <w:p w:rsidR="006A1534" w:rsidRDefault="006A1534">
      <w:pPr>
        <w:jc w:val="both"/>
        <w:rPr>
          <w:lang w:val="bg-BG"/>
        </w:rPr>
      </w:pPr>
      <w:r>
        <w:rPr>
          <w:lang w:val="bg-BG"/>
        </w:rPr>
        <w:t xml:space="preserve">наричан по нататък НАЕМАТЕЛ, на основание Заповед </w:t>
      </w:r>
      <w:r>
        <w:rPr>
          <w:sz w:val="22"/>
          <w:szCs w:val="22"/>
          <w:lang w:val="bg-BG"/>
        </w:rPr>
        <w:t>№ РД-11-349/06.06.2018 г.</w:t>
      </w:r>
      <w:r>
        <w:rPr>
          <w:lang w:val="bg-BG"/>
        </w:rPr>
        <w:t xml:space="preserve"> на Управителя и Протокол на комисия за провеждане на публичен търг  от ...............г. и Заповед № ..............................г.  за определяне участника спечелил търг, се сключи настоящият договор за следното:</w:t>
      </w:r>
    </w:p>
    <w:p w:rsidR="006A1534" w:rsidRDefault="006A1534">
      <w:pPr>
        <w:rPr>
          <w:lang w:val="bg-BG"/>
        </w:rPr>
      </w:pPr>
    </w:p>
    <w:p w:rsidR="006A1534" w:rsidRDefault="006A1534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І. ПРЕДМЕТ НА ДОГОВОРА</w:t>
      </w:r>
    </w:p>
    <w:p w:rsidR="006A1534" w:rsidRDefault="006A1534">
      <w:pPr>
        <w:rPr>
          <w:b/>
          <w:lang w:val="bg-BG"/>
        </w:rPr>
      </w:pPr>
    </w:p>
    <w:p w:rsidR="006A1534" w:rsidRDefault="006A1534">
      <w:pPr>
        <w:pStyle w:val="ListParagraph"/>
        <w:ind w:left="0" w:firstLine="708"/>
        <w:jc w:val="both"/>
        <w:rPr>
          <w:lang w:val="bg-BG"/>
        </w:rPr>
      </w:pPr>
      <w:r>
        <w:rPr>
          <w:b/>
          <w:lang w:val="bg-BG"/>
        </w:rPr>
        <w:t>Чл.1</w:t>
      </w:r>
      <w:r>
        <w:rPr>
          <w:lang w:val="bg-BG"/>
        </w:rPr>
        <w:t>. НАЕМОДАТЕЛЯТ предоставя на НАЕМАТЕЛЯ за временно и възмездно ползване самостоятелно помещение – стая, с площ от 16 кв.м. в сградата на МБАЛ „Д-р Димитър Павлович” ЕООД - гр.Свищов, западен коридор до централен вход.</w:t>
      </w:r>
    </w:p>
    <w:p w:rsidR="006A1534" w:rsidRDefault="006A1534">
      <w:pPr>
        <w:jc w:val="both"/>
        <w:rPr>
          <w:lang w:val="bg-BG"/>
        </w:rPr>
      </w:pPr>
    </w:p>
    <w:p w:rsidR="006A1534" w:rsidRDefault="006A1534">
      <w:pPr>
        <w:ind w:firstLine="708"/>
        <w:jc w:val="both"/>
        <w:rPr>
          <w:lang w:val="bg-BG"/>
        </w:rPr>
      </w:pPr>
      <w:r>
        <w:rPr>
          <w:b/>
          <w:lang w:val="bg-BG"/>
        </w:rPr>
        <w:t>Чл.2</w:t>
      </w:r>
      <w:r>
        <w:rPr>
          <w:lang w:val="bg-BG"/>
        </w:rPr>
        <w:t>. Обектът, се предава на НАЕМАТЕЛЯ с приемно-предавателен протокол,</w:t>
      </w:r>
      <w:r>
        <w:rPr>
          <w:lang w:val="ru-RU"/>
        </w:rPr>
        <w:t xml:space="preserve"> </w:t>
      </w:r>
      <w:r>
        <w:rPr>
          <w:lang w:val="bg-BG"/>
        </w:rPr>
        <w:t>който е  неразделна част от този договор.</w:t>
      </w:r>
    </w:p>
    <w:p w:rsidR="006A1534" w:rsidRDefault="006A1534">
      <w:pPr>
        <w:rPr>
          <w:lang w:val="bg-BG"/>
        </w:rPr>
      </w:pPr>
      <w:bookmarkStart w:id="0" w:name="_GoBack"/>
      <w:bookmarkEnd w:id="0"/>
    </w:p>
    <w:p w:rsidR="006A1534" w:rsidRDefault="006A1534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ІІ. СРОК НА ДЕЙСТВИЕ НА ДОГОВОРА</w:t>
      </w:r>
    </w:p>
    <w:p w:rsidR="006A1534" w:rsidRDefault="006A1534">
      <w:pPr>
        <w:rPr>
          <w:b/>
          <w:lang w:val="bg-BG"/>
        </w:rPr>
      </w:pPr>
    </w:p>
    <w:p w:rsidR="006A1534" w:rsidRDefault="006A1534">
      <w:pPr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Чл.3</w:t>
      </w:r>
      <w:r>
        <w:rPr>
          <w:lang w:val="bg-BG"/>
        </w:rPr>
        <w:t>. Договорът за наем са сключва за срок от 1 /една/ година, считано от дата на подписване.</w:t>
      </w:r>
    </w:p>
    <w:p w:rsidR="006A1534" w:rsidRDefault="006A1534">
      <w:pPr>
        <w:jc w:val="both"/>
        <w:rPr>
          <w:lang w:val="ru-RU"/>
        </w:rPr>
      </w:pPr>
      <w:r>
        <w:rPr>
          <w:lang w:val="bg-BG"/>
        </w:rPr>
        <w:tab/>
      </w:r>
      <w:r>
        <w:rPr>
          <w:b/>
          <w:lang w:val="bg-BG"/>
        </w:rPr>
        <w:t>Чл.4</w:t>
      </w:r>
      <w:r>
        <w:rPr>
          <w:lang w:val="bg-BG"/>
        </w:rPr>
        <w:t>. Договорът не може да бъде удължаван.</w:t>
      </w:r>
    </w:p>
    <w:p w:rsidR="006A1534" w:rsidRDefault="006A1534">
      <w:pPr>
        <w:jc w:val="both"/>
        <w:rPr>
          <w:lang w:val="bg-BG"/>
        </w:rPr>
      </w:pPr>
      <w:r>
        <w:rPr>
          <w:lang w:val="ru-RU"/>
        </w:rPr>
        <w:tab/>
      </w:r>
    </w:p>
    <w:p w:rsidR="006A1534" w:rsidRDefault="006A1534">
      <w:pPr>
        <w:pStyle w:val="Header"/>
        <w:tabs>
          <w:tab w:val="left" w:pos="708"/>
        </w:tabs>
        <w:rPr>
          <w:lang w:val="bg-BG"/>
        </w:rPr>
      </w:pPr>
    </w:p>
    <w:p w:rsidR="006A1534" w:rsidRDefault="006A1534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ІІІ. ДЕЙНОСТ, ИЗВЪРШВАНА ОТ НАЕМАТЕЛЯ В ОБЕКТА</w:t>
      </w:r>
    </w:p>
    <w:p w:rsidR="006A1534" w:rsidRDefault="006A1534">
      <w:pPr>
        <w:rPr>
          <w:b/>
          <w:lang w:val="bg-BG"/>
        </w:rPr>
      </w:pPr>
    </w:p>
    <w:p w:rsidR="006A1534" w:rsidRDefault="006A1534">
      <w:pPr>
        <w:jc w:val="both"/>
        <w:rPr>
          <w:color w:val="FF0000"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Чл.5</w:t>
      </w:r>
      <w:r>
        <w:rPr>
          <w:lang w:val="bg-BG"/>
        </w:rPr>
        <w:t xml:space="preserve">. НАЕМОДАТЕЛЯТ предоставя, а НАЕМАТЕЛЯТ приема да използва обектите </w:t>
      </w:r>
      <w:r>
        <w:rPr>
          <w:lang w:val="ru-RU"/>
        </w:rPr>
        <w:t xml:space="preserve"> </w:t>
      </w:r>
      <w:r>
        <w:rPr>
          <w:lang w:val="bg-BG"/>
        </w:rPr>
        <w:t>само за  извършване на лабораторни изследвания за медицински цели.</w:t>
      </w:r>
    </w:p>
    <w:p w:rsidR="006A1534" w:rsidRDefault="006A1534">
      <w:pPr>
        <w:jc w:val="both"/>
        <w:rPr>
          <w:lang w:val="bg-BG"/>
        </w:rPr>
      </w:pPr>
      <w:r>
        <w:rPr>
          <w:lang w:val="bg-BG"/>
        </w:rPr>
        <w:tab/>
      </w:r>
    </w:p>
    <w:p w:rsidR="006A1534" w:rsidRDefault="006A1534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ІV. НАЕМНА ЦЕНА И ПЛАЩАНИЯ</w:t>
      </w:r>
      <w:r>
        <w:rPr>
          <w:b/>
          <w:lang w:val="bg-BG"/>
        </w:rPr>
        <w:tab/>
      </w:r>
    </w:p>
    <w:p w:rsidR="006A1534" w:rsidRDefault="006A1534">
      <w:pPr>
        <w:rPr>
          <w:b/>
          <w:lang w:val="bg-BG"/>
        </w:rPr>
      </w:pP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Чл.6</w:t>
      </w:r>
      <w:r>
        <w:rPr>
          <w:lang w:val="bg-BG"/>
        </w:rPr>
        <w:t>. Месечната наемна цена общо за двете помещения се определя в размер на  ........................... /........................... лева/лв. без включен ДДС , съгласно проведен търг.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Чл.7</w:t>
      </w:r>
      <w:r>
        <w:rPr>
          <w:lang w:val="bg-BG"/>
        </w:rPr>
        <w:t>. Наемната цена е в размер общо на ...................... лв/.................. и лева/ с включен ДДС.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Чл.8</w:t>
      </w:r>
      <w:r>
        <w:rPr>
          <w:lang w:val="bg-BG"/>
        </w:rPr>
        <w:t>. Наемната цена  се заплаща до 5-то число на месеца, за който се отнася, по сметка или в брой на касата на Дружеството.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Чл.9</w:t>
      </w:r>
      <w:r>
        <w:rPr>
          <w:lang w:val="bg-BG"/>
        </w:rPr>
        <w:t>. При промяна на нормативната уредба, регламентираща общинските наемни цени НАЕМОДАТЕЛЯТ си запазва правото да поиска с едномесечно предизвестие актуализиране на наемната цена.</w:t>
      </w:r>
    </w:p>
    <w:p w:rsidR="006A1534" w:rsidRDefault="006A1534">
      <w:pPr>
        <w:ind w:firstLine="720"/>
        <w:rPr>
          <w:lang w:val="bg-BG"/>
        </w:rPr>
      </w:pPr>
    </w:p>
    <w:p w:rsidR="006A1534" w:rsidRDefault="006A1534">
      <w:pPr>
        <w:pStyle w:val="Heading2"/>
      </w:pPr>
      <w:r>
        <w:t>V. ПРАВА И ЗАДЪЛЖЕНИЯ НА НАЕМОДАТЕЛЯ</w:t>
      </w:r>
    </w:p>
    <w:p w:rsidR="006A1534" w:rsidRDefault="006A1534">
      <w:pPr>
        <w:ind w:firstLine="720"/>
        <w:rPr>
          <w:b/>
          <w:lang w:val="bg-BG"/>
        </w:rPr>
      </w:pP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Чл.10</w:t>
      </w:r>
      <w:r>
        <w:rPr>
          <w:lang w:val="bg-BG"/>
        </w:rPr>
        <w:t>. НАЕМОДАТЕЛЯТ  е длъжен да предаде на НАЕМАТЕЛЯ с приемно-предавателен протокол за фактическото състояние обекта, предмет на договора във вида, описан в тръжните книжа.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Чл.11</w:t>
      </w:r>
      <w:r>
        <w:rPr>
          <w:lang w:val="bg-BG"/>
        </w:rPr>
        <w:t>. НАЕМОДАТЕЛЯТ се задължава да не пречи на НАЕМАТЕЛЯ за осъществяване на дейността, описана в чл. 5.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Чл.12</w:t>
      </w:r>
      <w:r>
        <w:rPr>
          <w:lang w:val="bg-BG"/>
        </w:rPr>
        <w:t>. НАЕМОДАТЕЛЯТ има право по всяко време да проверява извършваната дейност от НАЕМАТЕЛЯ в площта, предмет на договора.</w:t>
      </w:r>
    </w:p>
    <w:p w:rsidR="006A1534" w:rsidRDefault="006A1534">
      <w:pPr>
        <w:ind w:firstLine="720"/>
        <w:rPr>
          <w:lang w:val="bg-BG"/>
        </w:rPr>
      </w:pPr>
    </w:p>
    <w:p w:rsidR="006A1534" w:rsidRDefault="006A1534">
      <w:pPr>
        <w:pStyle w:val="Heading2"/>
      </w:pPr>
      <w:r>
        <w:t>VІ. ПРАВА И ЗАДЪЛЖЕНИЯ НА НАЕМАТЕЛЯ</w:t>
      </w:r>
    </w:p>
    <w:p w:rsidR="006A1534" w:rsidRDefault="006A1534">
      <w:pPr>
        <w:rPr>
          <w:lang w:val="bg-BG"/>
        </w:rPr>
      </w:pP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Чл.13</w:t>
      </w:r>
      <w:r>
        <w:rPr>
          <w:lang w:val="bg-BG"/>
        </w:rPr>
        <w:t>. НАЕМАТЕЛЯТ има право да ползва обекта, предмет на договора, само за дейността, посочена в чл.5.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Чл.14</w:t>
      </w:r>
      <w:r>
        <w:rPr>
          <w:lang w:val="bg-BG"/>
        </w:rPr>
        <w:t>.</w:t>
      </w:r>
      <w:r>
        <w:rPr>
          <w:lang w:val="ru-RU"/>
        </w:rPr>
        <w:t xml:space="preserve"> </w:t>
      </w:r>
      <w:r>
        <w:rPr>
          <w:lang w:val="bg-BG"/>
        </w:rPr>
        <w:t>НАЕМАТЕЛЯТ се задължава да стопанисва наетия обект с грижата на добър стопанин.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Чл.15</w:t>
      </w:r>
      <w:r>
        <w:rPr>
          <w:lang w:val="bg-BG"/>
        </w:rPr>
        <w:t>. НАЕМАТЕЛЯТ няма право да пренаема, да преотстъпва за ползване или да ползва по договор с трети лица обекта, предмет на договора.</w:t>
      </w:r>
    </w:p>
    <w:p w:rsidR="006A1534" w:rsidRDefault="006A1534">
      <w:pPr>
        <w:pStyle w:val="BodyTextIndent2"/>
      </w:pPr>
      <w:r>
        <w:rPr>
          <w:b/>
        </w:rPr>
        <w:t>Чл.16</w:t>
      </w:r>
      <w:r>
        <w:t>. НАЕМАТЕЛЯТ се задължава по никакъв начин да не пречи на дейността на болницата и с дейността си да не застрашава живота и здравето на   персонала и пациентите на лечебното заведение.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Чл.17</w:t>
      </w:r>
      <w:r>
        <w:rPr>
          <w:lang w:val="bg-BG"/>
        </w:rPr>
        <w:t>.  НАЕМАТЕЛЯТ може да извърши за своя сметка трайни  подобрения на предоставения му имот само с изрично писмено съгласие на НАЕМОДАТЕЛЯ.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Чл.18</w:t>
      </w:r>
      <w:r>
        <w:rPr>
          <w:lang w:val="bg-BG"/>
        </w:rPr>
        <w:t>. След прекратяване на договорните отношения, НАЕМАТЕЛЯТ няма право да иска обезщетение за извършените разходи по преустройване и трайни подобрения, нито да ги премахва.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Чл.19</w:t>
      </w:r>
      <w:r>
        <w:rPr>
          <w:lang w:val="bg-BG"/>
        </w:rPr>
        <w:t>. НАЕМАТЕЛЯТ се задължава да:</w:t>
      </w:r>
    </w:p>
    <w:p w:rsidR="006A1534" w:rsidRDefault="006A1534">
      <w:pPr>
        <w:ind w:left="696" w:firstLine="720"/>
        <w:jc w:val="both"/>
        <w:rPr>
          <w:lang w:val="bg-BG"/>
        </w:rPr>
      </w:pPr>
      <w:r>
        <w:rPr>
          <w:lang w:val="bg-BG"/>
        </w:rPr>
        <w:t>/1/ извършва за своя сметка всички текущи ремонти на обекта;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lang w:val="bg-BG"/>
        </w:rPr>
        <w:tab/>
        <w:t>/2/заплаща всички разноски, свързани с ползването на наетите помещения –ел.енергия, топлоенергия и вода се заплащат от наемателя, съгласно консумацията;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lang w:val="bg-BG"/>
        </w:rPr>
        <w:tab/>
        <w:t>/3/за сметка на наемателя са  и данък недвижими имоти и такса смет, изчислени съобразно квадратурата на наетите помещения за периода на договора.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Чл.20</w:t>
      </w:r>
      <w:r>
        <w:rPr>
          <w:lang w:val="bg-BG"/>
        </w:rPr>
        <w:t>. При повреди, дължащи се на причини извън нормалната употреба, или частично, или цялостно унищожение на обекта, предизвикани от неправилна експлоатация и стопанисване, НАЕМАТЕЛЯТ заплаща на НАЕМОДАТЕЛЯ всички разходи за възстановяване на обекта по текущи пазарни цени. Ако при това са нанесени щети и на други обекти, които не са предмет на договора, НАЕМАТЕЛЯТ заплаща разходите и за тяхното възстановяване.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Чл.21</w:t>
      </w:r>
      <w:r>
        <w:rPr>
          <w:lang w:val="bg-BG"/>
        </w:rPr>
        <w:t>. За изпълнение на дейността, описана в чл.5. всички предписания на компетентните органи се изпълняват от и за сметка на НАЕМАТЕЛЯ.</w:t>
      </w:r>
    </w:p>
    <w:p w:rsidR="006A1534" w:rsidRDefault="006A1534">
      <w:pPr>
        <w:ind w:firstLine="720"/>
        <w:jc w:val="both"/>
        <w:rPr>
          <w:lang w:val="bg-BG"/>
        </w:rPr>
      </w:pPr>
    </w:p>
    <w:p w:rsidR="006A1534" w:rsidRDefault="006A1534">
      <w:pPr>
        <w:pStyle w:val="Heading2"/>
      </w:pPr>
      <w:r>
        <w:t>VІІ. ПРЕКРАТЯВАНЕ НА ДОГОВОРА</w:t>
      </w:r>
    </w:p>
    <w:p w:rsidR="006A1534" w:rsidRDefault="006A1534">
      <w:pPr>
        <w:rPr>
          <w:lang w:val="bg-BG"/>
        </w:rPr>
      </w:pPr>
    </w:p>
    <w:p w:rsidR="006A1534" w:rsidRDefault="006A1534">
      <w:pPr>
        <w:ind w:left="720"/>
        <w:rPr>
          <w:lang w:val="bg-BG"/>
        </w:rPr>
      </w:pPr>
      <w:r>
        <w:rPr>
          <w:b/>
          <w:lang w:val="bg-BG"/>
        </w:rPr>
        <w:t>Чл.22</w:t>
      </w:r>
      <w:r>
        <w:rPr>
          <w:lang w:val="bg-BG"/>
        </w:rPr>
        <w:t>. Наемните отношения се прекратяват:</w:t>
      </w:r>
      <w:r>
        <w:rPr>
          <w:lang w:val="bg-BG"/>
        </w:rPr>
        <w:br/>
        <w:t>1. С изтичане срока на договора.</w:t>
      </w:r>
      <w:r>
        <w:rPr>
          <w:lang w:val="bg-BG"/>
        </w:rPr>
        <w:br/>
        <w:t>2. Едностранно от НАЕМОДАТЕЛЯ – без предизвестие:</w:t>
      </w:r>
    </w:p>
    <w:p w:rsidR="006A1534" w:rsidRDefault="006A1534">
      <w:pPr>
        <w:ind w:left="720" w:firstLine="720"/>
        <w:jc w:val="both"/>
        <w:rPr>
          <w:lang w:val="bg-BG"/>
        </w:rPr>
      </w:pPr>
      <w:r>
        <w:rPr>
          <w:lang w:val="bg-BG"/>
        </w:rPr>
        <w:t>а/ когато НАЕМАТЕЛЯТ промени предмета на дейност, описана в чл. 5.</w:t>
      </w:r>
    </w:p>
    <w:p w:rsidR="006A1534" w:rsidRDefault="006A1534">
      <w:pPr>
        <w:ind w:left="720" w:firstLine="720"/>
        <w:jc w:val="both"/>
        <w:rPr>
          <w:lang w:val="bg-BG"/>
        </w:rPr>
      </w:pPr>
      <w:r>
        <w:rPr>
          <w:lang w:val="bg-BG"/>
        </w:rPr>
        <w:t>б/ ако дейността на НАЕМАТЕЛЯ създава пречки за нормално протичане на дейността на болницата;</w:t>
      </w:r>
    </w:p>
    <w:p w:rsidR="006A1534" w:rsidRDefault="006A1534">
      <w:pPr>
        <w:ind w:left="720" w:firstLine="720"/>
        <w:jc w:val="both"/>
        <w:rPr>
          <w:lang w:val="bg-BG"/>
        </w:rPr>
      </w:pPr>
      <w:r>
        <w:rPr>
          <w:lang w:val="bg-BG"/>
        </w:rPr>
        <w:t>в/ ако с дейността си НАЕМАТЕЛЯТ застрашава живота и здравето на пациенти и персонал;</w:t>
      </w:r>
    </w:p>
    <w:p w:rsidR="006A1534" w:rsidRDefault="006A1534">
      <w:pPr>
        <w:ind w:left="720" w:firstLine="720"/>
        <w:jc w:val="both"/>
        <w:rPr>
          <w:lang w:val="bg-BG"/>
        </w:rPr>
      </w:pPr>
      <w:r>
        <w:rPr>
          <w:lang w:val="bg-BG"/>
        </w:rPr>
        <w:t>г/ поради не плащане на наемната цена и консумативи/чл.19/ за един месец.</w:t>
      </w:r>
    </w:p>
    <w:p w:rsidR="006A1534" w:rsidRDefault="006A1534">
      <w:pPr>
        <w:ind w:left="720"/>
        <w:jc w:val="both"/>
        <w:rPr>
          <w:lang w:val="bg-BG"/>
        </w:rPr>
      </w:pPr>
      <w:r>
        <w:rPr>
          <w:lang w:val="bg-BG"/>
        </w:rPr>
        <w:t>3. С едномесечно писмено предизвестие от  двете страни.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lang w:val="bg-BG"/>
        </w:rPr>
        <w:t>4. По взаимно съгласие между двете страни.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Чл.23</w:t>
      </w:r>
      <w:r>
        <w:rPr>
          <w:lang w:val="bg-BG"/>
        </w:rPr>
        <w:t>. При прекратяване на договора между двете страни се съставя и подписва приемно-предавателен протокол, при което: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lang w:val="bg-BG"/>
        </w:rPr>
        <w:t>- НАЕМАТЕЛЯТ издава на НАЕМОДАТЕЛЯ обекта, предмет на договора в първоначалния му вид, освен в случаите на чл. 18;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lang w:val="bg-BG"/>
        </w:rPr>
        <w:t>- НАЕМАТЕЛЯТ издава на НАЕМОДАТЕЛЯ обекта ведно с извършените подобрения;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lang w:val="bg-BG"/>
        </w:rPr>
        <w:t>- НАЕМАТЕЛЯТ издава на НАЕМОДАТЕЛЯ обекта, като монтираните уреди и техника за сметка на НАЕМАТЕЛЯ му се връщат след прекратяване на договора.</w:t>
      </w:r>
    </w:p>
    <w:p w:rsidR="006A1534" w:rsidRDefault="006A1534">
      <w:pPr>
        <w:pStyle w:val="Heading2"/>
      </w:pPr>
      <w:r>
        <w:t>VІІІ. ЛИХВИ И НЕУСТОЙКИ</w:t>
      </w:r>
    </w:p>
    <w:p w:rsidR="006A1534" w:rsidRDefault="006A1534">
      <w:pPr>
        <w:ind w:firstLine="720"/>
        <w:rPr>
          <w:b/>
          <w:lang w:val="bg-BG"/>
        </w:rPr>
      </w:pP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Чл.24</w:t>
      </w:r>
      <w:r>
        <w:rPr>
          <w:lang w:val="bg-BG"/>
        </w:rPr>
        <w:t>. При не плащане на наемната цена или консумативните разходи до пет дни след уговорената дата, НАЕМАТЕЛЯТ дължи на НАЕМОДАТЕЛЯ лихва в размер 0.5% за всеки просрочен ден, но най - много до размера на наемна за един месец.</w:t>
      </w:r>
    </w:p>
    <w:p w:rsidR="006A1534" w:rsidRDefault="006A1534">
      <w:pPr>
        <w:ind w:firstLine="720"/>
        <w:rPr>
          <w:lang w:val="bg-BG"/>
        </w:rPr>
      </w:pPr>
    </w:p>
    <w:p w:rsidR="006A1534" w:rsidRDefault="006A1534">
      <w:pPr>
        <w:pStyle w:val="Heading2"/>
      </w:pPr>
      <w:r>
        <w:t>ІХ. ОБЩИ РАЗПОРЕДБИ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Чл.25</w:t>
      </w:r>
      <w:r>
        <w:rPr>
          <w:lang w:val="bg-BG"/>
        </w:rPr>
        <w:t>. За неуредените в настоящия договор взаимоотношения се прилагат разпоредбите на ЗЗД и ЗДС.</w:t>
      </w:r>
    </w:p>
    <w:p w:rsidR="006A1534" w:rsidRDefault="006A1534">
      <w:pPr>
        <w:pStyle w:val="BodyTextIndent"/>
        <w:jc w:val="both"/>
      </w:pPr>
      <w:r>
        <w:rPr>
          <w:b/>
        </w:rPr>
        <w:t>Чл.26</w:t>
      </w:r>
      <w:r>
        <w:t>. Промяната на клаузите на договора се извършва по взаимно съгласие на страните с АНЕКС към договора.</w:t>
      </w:r>
    </w:p>
    <w:p w:rsidR="006A1534" w:rsidRDefault="006A1534">
      <w:pPr>
        <w:pStyle w:val="BodyTextIndent"/>
        <w:jc w:val="both"/>
      </w:pPr>
    </w:p>
    <w:p w:rsidR="006A1534" w:rsidRDefault="006A1534">
      <w:pPr>
        <w:pStyle w:val="BodyTextIndent"/>
        <w:jc w:val="both"/>
      </w:pPr>
    </w:p>
    <w:p w:rsidR="006A1534" w:rsidRDefault="006A1534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НАЕМОДАТЕЛ: ……………………                               НАЕМАТЕЛ: ………………..</w:t>
      </w:r>
    </w:p>
    <w:p w:rsidR="006A1534" w:rsidRDefault="006A1534">
      <w:pPr>
        <w:rPr>
          <w:sz w:val="22"/>
          <w:szCs w:val="22"/>
          <w:lang w:val="bg-BG"/>
        </w:rPr>
      </w:pPr>
    </w:p>
    <w:p w:rsidR="006A1534" w:rsidRDefault="006A1534">
      <w:pPr>
        <w:rPr>
          <w:lang w:val="ru-RU"/>
        </w:rPr>
      </w:pPr>
      <w:r>
        <w:rPr>
          <w:sz w:val="22"/>
          <w:szCs w:val="22"/>
          <w:lang w:val="bg-BG"/>
        </w:rPr>
        <w:t xml:space="preserve">Управител: /д-р Пламен Пелов/                                                        </w:t>
      </w:r>
    </w:p>
    <w:sectPr w:rsidR="006A1534" w:rsidSect="00D56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534"/>
    <w:rsid w:val="006A1534"/>
    <w:rsid w:val="00D56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2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firstLine="720"/>
      <w:outlineLvl w:val="1"/>
    </w:pPr>
    <w:rPr>
      <w:b/>
      <w:bCs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32"/>
      <w:lang w:val="bg-BG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pPr>
      <w:ind w:firstLine="720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pPr>
      <w:ind w:firstLine="720"/>
      <w:jc w:val="both"/>
    </w:pPr>
    <w:rPr>
      <w:lang w:val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57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</TotalTime>
  <Pages>3</Pages>
  <Words>905</Words>
  <Characters>5163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2017-04-18T06:09:00Z</dcterms:created>
  <dcterms:modified xsi:type="dcterms:W3CDTF">2018-06-06T13:41:00Z</dcterms:modified>
</cp:coreProperties>
</file>