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6" w:rsidRDefault="009000F6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9000F6" w:rsidRDefault="009000F6">
      <w:pPr>
        <w:pStyle w:val="Heading1"/>
      </w:pPr>
      <w:r>
        <w:t>Д О Г О В О Р   З А    Н А Е М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9000F6" w:rsidRDefault="009000F6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9000F6" w:rsidRDefault="009000F6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9000F6" w:rsidRDefault="009000F6">
      <w:pPr>
        <w:pStyle w:val="Title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ЕГН ........……………., .л.к. № ………………… изд. на ………………….г.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РД-11-347/06.06.2018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9000F6" w:rsidRDefault="009000F6">
      <w:pPr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Чл.1</w:t>
      </w:r>
      <w:r>
        <w:rPr>
          <w:lang w:val="bg-BG"/>
        </w:rPr>
        <w:t>. НАЕМОДАТЕЛЯТ предоставя на НАЕМАТЕЛЯ за временно и възмездно</w:t>
      </w:r>
      <w:r>
        <w:rPr>
          <w:lang w:val="ru-RU"/>
        </w:rPr>
        <w:t xml:space="preserve"> ползване на</w:t>
      </w:r>
      <w:r>
        <w:rPr>
          <w:lang w:val="bg-BG"/>
        </w:rPr>
        <w:t xml:space="preserve"> </w:t>
      </w:r>
      <w:r>
        <w:rPr>
          <w:lang w:val="bg-BG"/>
        </w:rPr>
        <w:tab/>
        <w:t xml:space="preserve">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гр.Свищов;</w:t>
      </w:r>
    </w:p>
    <w:p w:rsidR="009000F6" w:rsidRDefault="009000F6">
      <w:pPr>
        <w:jc w:val="both"/>
        <w:rPr>
          <w:lang w:val="bg-BG"/>
        </w:rPr>
      </w:pPr>
    </w:p>
    <w:p w:rsidR="009000F6" w:rsidRDefault="009000F6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9000F6" w:rsidRDefault="009000F6">
      <w:pPr>
        <w:rPr>
          <w:lang w:val="bg-BG"/>
        </w:rPr>
      </w:pPr>
      <w:bookmarkStart w:id="0" w:name="_GoBack"/>
      <w:bookmarkEnd w:id="0"/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9000F6" w:rsidRDefault="009000F6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9000F6" w:rsidRDefault="009000F6">
      <w:pPr>
        <w:jc w:val="both"/>
        <w:rPr>
          <w:lang w:val="bg-BG"/>
        </w:rPr>
      </w:pPr>
      <w:r>
        <w:rPr>
          <w:lang w:val="ru-RU"/>
        </w:rPr>
        <w:tab/>
      </w:r>
    </w:p>
    <w:p w:rsidR="009000F6" w:rsidRDefault="009000F6">
      <w:pPr>
        <w:pStyle w:val="Header"/>
        <w:tabs>
          <w:tab w:val="left" w:pos="708"/>
        </w:tabs>
        <w:rPr>
          <w:lang w:val="bg-BG"/>
        </w:rPr>
      </w:pP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>
        <w:rPr>
          <w:lang w:val="ru-RU"/>
        </w:rPr>
        <w:t xml:space="preserve"> </w:t>
      </w:r>
      <w:r>
        <w:rPr>
          <w:lang w:val="bg-BG"/>
        </w:rPr>
        <w:t>само за  извършване на лабораторни изследвания за медицински цели.</w:t>
      </w:r>
    </w:p>
    <w:p w:rsidR="009000F6" w:rsidRDefault="009000F6">
      <w:pPr>
        <w:jc w:val="both"/>
        <w:rPr>
          <w:lang w:val="bg-BG"/>
        </w:rPr>
      </w:pPr>
      <w:r>
        <w:rPr>
          <w:lang w:val="bg-BG"/>
        </w:rPr>
        <w:tab/>
      </w:r>
    </w:p>
    <w:p w:rsidR="009000F6" w:rsidRDefault="009000F6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9000F6" w:rsidRDefault="009000F6">
      <w:pPr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Heading2"/>
      </w:pPr>
      <w:r>
        <w:t>V. ПРАВА И ЗАДЪЛЖЕНИЯ НА НАЕМОДАТЕЛЯ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Heading2"/>
      </w:pPr>
      <w:r>
        <w:t>VІ. ПРАВА И ЗАДЪЛЖЕНИЯ НА НАЕМАТЕЛЯ</w:t>
      </w:r>
    </w:p>
    <w:p w:rsidR="009000F6" w:rsidRDefault="009000F6">
      <w:pPr>
        <w:rPr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9000F6" w:rsidRDefault="009000F6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9000F6" w:rsidRDefault="009000F6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–ел.енергия, топлоенергия и вода се заплащат от наемателя, съгласно консумацията;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9000F6" w:rsidRDefault="009000F6">
      <w:pPr>
        <w:ind w:firstLine="720"/>
        <w:jc w:val="both"/>
        <w:rPr>
          <w:lang w:val="bg-BG"/>
        </w:rPr>
      </w:pPr>
    </w:p>
    <w:p w:rsidR="009000F6" w:rsidRDefault="009000F6">
      <w:pPr>
        <w:pStyle w:val="Heading2"/>
      </w:pPr>
      <w:r>
        <w:t>VІІ. ПРЕКРАТЯВАНЕ НА ДОГОВОРА</w:t>
      </w:r>
    </w:p>
    <w:p w:rsidR="009000F6" w:rsidRDefault="009000F6">
      <w:pPr>
        <w:rPr>
          <w:lang w:val="bg-BG"/>
        </w:rPr>
      </w:pPr>
    </w:p>
    <w:p w:rsidR="009000F6" w:rsidRDefault="009000F6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5.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9000F6" w:rsidRDefault="009000F6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9000F6" w:rsidRDefault="009000F6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9000F6" w:rsidRDefault="009000F6">
      <w:pPr>
        <w:pStyle w:val="Heading2"/>
      </w:pPr>
      <w:r>
        <w:t>VІІІ. ЛИХВИ И НЕУСТОЙКИ</w:t>
      </w:r>
    </w:p>
    <w:p w:rsidR="009000F6" w:rsidRDefault="009000F6">
      <w:pPr>
        <w:ind w:firstLine="720"/>
        <w:rPr>
          <w:b/>
          <w:lang w:val="bg-BG"/>
        </w:rPr>
      </w:pP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9000F6" w:rsidRDefault="009000F6">
      <w:pPr>
        <w:ind w:firstLine="720"/>
        <w:rPr>
          <w:lang w:val="bg-BG"/>
        </w:rPr>
      </w:pPr>
    </w:p>
    <w:p w:rsidR="009000F6" w:rsidRDefault="009000F6">
      <w:pPr>
        <w:pStyle w:val="Heading2"/>
      </w:pPr>
      <w:r>
        <w:t>ІХ. ОБЩИ РАЗПОРЕДБИ</w:t>
      </w:r>
    </w:p>
    <w:p w:rsidR="009000F6" w:rsidRDefault="009000F6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9000F6" w:rsidRDefault="009000F6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9000F6" w:rsidRDefault="009000F6">
      <w:pPr>
        <w:pStyle w:val="BodyTextIndent"/>
        <w:jc w:val="both"/>
      </w:pPr>
    </w:p>
    <w:p w:rsidR="009000F6" w:rsidRDefault="009000F6">
      <w:pPr>
        <w:pStyle w:val="BodyTextIndent"/>
        <w:jc w:val="both"/>
      </w:pPr>
    </w:p>
    <w:p w:rsidR="009000F6" w:rsidRDefault="009000F6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9000F6" w:rsidRDefault="009000F6">
      <w:pPr>
        <w:rPr>
          <w:sz w:val="22"/>
          <w:szCs w:val="22"/>
          <w:lang w:val="bg-BG"/>
        </w:rPr>
      </w:pPr>
    </w:p>
    <w:p w:rsidR="009000F6" w:rsidRDefault="009000F6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9000F6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F6"/>
    <w:rsid w:val="009000F6"/>
    <w:rsid w:val="00D5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913</Words>
  <Characters>5206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2017-04-18T06:09:00Z</dcterms:created>
  <dcterms:modified xsi:type="dcterms:W3CDTF">2018-06-06T12:27:00Z</dcterms:modified>
</cp:coreProperties>
</file>