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1F" w:rsidRDefault="00607C1F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607C1F" w:rsidRDefault="00607C1F">
      <w:pPr>
        <w:pStyle w:val="Heading1"/>
      </w:pPr>
      <w:r>
        <w:t>Д О Г О В О Р   З А    Н А Е М</w:t>
      </w:r>
    </w:p>
    <w:p w:rsidR="00607C1F" w:rsidRDefault="00607C1F">
      <w:pPr>
        <w:rPr>
          <w:lang w:val="bg-BG"/>
        </w:rPr>
      </w:pPr>
    </w:p>
    <w:p w:rsidR="00607C1F" w:rsidRDefault="00607C1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07C1F" w:rsidRDefault="00607C1F">
      <w:pPr>
        <w:pStyle w:val="Title"/>
        <w:ind w:firstLine="720"/>
        <w:jc w:val="both"/>
        <w:rPr>
          <w:sz w:val="24"/>
        </w:rPr>
      </w:pPr>
      <w:r>
        <w:rPr>
          <w:sz w:val="24"/>
        </w:rPr>
        <w:t>Днес …….. 2018 г. в гр.Свищов, между</w:t>
      </w:r>
    </w:p>
    <w:p w:rsidR="00607C1F" w:rsidRDefault="00607C1F">
      <w:pPr>
        <w:pStyle w:val="Title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МБАЛ „Д-р Д.Павлович” ЕООД с ЕИК:104509202</w:t>
      </w:r>
      <w:r>
        <w:rPr>
          <w:sz w:val="24"/>
        </w:rPr>
        <w:t>, адрес на управление:гр. Свищов,ул.Петър Ангелов 18, представлявано от д-р Пламен Цветанов Пелов – управител, наричани по нататък НАЕМОДАТЕЛ и</w:t>
      </w:r>
    </w:p>
    <w:p w:rsidR="00607C1F" w:rsidRDefault="00607C1F">
      <w:pPr>
        <w:pStyle w:val="Title"/>
        <w:jc w:val="both"/>
        <w:rPr>
          <w:sz w:val="24"/>
        </w:rPr>
      </w:pPr>
      <w:r>
        <w:rPr>
          <w:sz w:val="24"/>
        </w:rPr>
        <w:t>………………………………………………………….…..с БУЛСТАТ…………….....,  представлявано от …………………………………………………………........……….</w:t>
      </w: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>ЕГН ........……………., .л.к. № ………………… изд. на ………………….г.</w:t>
      </w: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....………………………………….</w:t>
      </w: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>
        <w:rPr>
          <w:sz w:val="22"/>
          <w:szCs w:val="22"/>
          <w:lang w:val="bg-BG"/>
        </w:rPr>
        <w:t>№ РД-11-346/06.06.2018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607C1F" w:rsidRDefault="00607C1F">
      <w:pPr>
        <w:rPr>
          <w:lang w:val="bg-BG"/>
        </w:rPr>
      </w:pP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  <w:bookmarkStart w:id="0" w:name="_GoBack"/>
      <w:bookmarkEnd w:id="0"/>
    </w:p>
    <w:p w:rsidR="00607C1F" w:rsidRDefault="00607C1F">
      <w:pPr>
        <w:rPr>
          <w:b/>
          <w:lang w:val="bg-BG"/>
        </w:rPr>
      </w:pP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</w:t>
      </w:r>
      <w:r>
        <w:rPr>
          <w:lang w:val="ru-RU"/>
        </w:rPr>
        <w:t xml:space="preserve"> ползване на столова 81 кв. м /бивша сладкарница/, находяща се на партерния етаж в сградата на МБАЛ „Д-р Димитър Павлович” ЕООД гр.Свищов”</w:t>
      </w:r>
      <w:r>
        <w:rPr>
          <w:lang w:val="bg-BG"/>
        </w:rPr>
        <w:t>.</w:t>
      </w:r>
      <w:r>
        <w:rPr>
          <w:lang w:val="bg-BG"/>
        </w:rPr>
        <w:tab/>
      </w:r>
    </w:p>
    <w:p w:rsidR="00607C1F" w:rsidRDefault="00607C1F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607C1F" w:rsidRDefault="00607C1F">
      <w:pPr>
        <w:rPr>
          <w:lang w:val="bg-BG"/>
        </w:rPr>
      </w:pP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607C1F" w:rsidRDefault="00607C1F">
      <w:pPr>
        <w:rPr>
          <w:b/>
          <w:lang w:val="bg-BG"/>
        </w:rPr>
      </w:pP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607C1F" w:rsidRDefault="00607C1F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607C1F" w:rsidRDefault="00607C1F">
      <w:pPr>
        <w:jc w:val="both"/>
        <w:rPr>
          <w:lang w:val="bg-BG"/>
        </w:rPr>
      </w:pPr>
      <w:r>
        <w:rPr>
          <w:lang w:val="ru-RU"/>
        </w:rPr>
        <w:tab/>
      </w:r>
    </w:p>
    <w:p w:rsidR="00607C1F" w:rsidRDefault="00607C1F">
      <w:pPr>
        <w:pStyle w:val="Header"/>
        <w:tabs>
          <w:tab w:val="left" w:pos="708"/>
        </w:tabs>
        <w:rPr>
          <w:lang w:val="bg-BG"/>
        </w:rPr>
      </w:pP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607C1F" w:rsidRDefault="00607C1F">
      <w:pPr>
        <w:rPr>
          <w:b/>
          <w:lang w:val="bg-BG"/>
        </w:rPr>
      </w:pPr>
    </w:p>
    <w:p w:rsidR="00607C1F" w:rsidRDefault="00607C1F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 xml:space="preserve">. НАЕМОДАТЕЛЯТ предоставя, а НАЕМАТЕЛЯТ приема да използва обектите </w:t>
      </w:r>
      <w:r>
        <w:rPr>
          <w:lang w:val="ru-RU"/>
        </w:rPr>
        <w:t xml:space="preserve"> </w:t>
      </w:r>
      <w:r>
        <w:rPr>
          <w:lang w:val="bg-BG"/>
        </w:rPr>
        <w:t>само за продажба на топла храна и сладкарски изделия-пакетирани, и топли и безалкохолни напитки.</w:t>
      </w: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ab/>
      </w: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607C1F" w:rsidRDefault="00607C1F">
      <w:pPr>
        <w:rPr>
          <w:b/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общо за двете помещения се определя в размер на  ........................... /........................... лева/лв. без включен ДДС , съгласно проведен търг.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>. Наемната цена е в размер общо на ...................... лв/.................. и лева/ с включен ДДС.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607C1F" w:rsidRDefault="00607C1F">
      <w:pPr>
        <w:ind w:firstLine="720"/>
        <w:rPr>
          <w:lang w:val="bg-BG"/>
        </w:rPr>
      </w:pPr>
    </w:p>
    <w:p w:rsidR="00607C1F" w:rsidRDefault="00607C1F">
      <w:pPr>
        <w:pStyle w:val="Heading2"/>
      </w:pPr>
      <w:r>
        <w:t>V. ПРАВА И ЗАДЪЛЖЕНИЯ НА НАЕМОДАТЕЛЯ</w:t>
      </w:r>
    </w:p>
    <w:p w:rsidR="00607C1F" w:rsidRDefault="00607C1F">
      <w:pPr>
        <w:ind w:firstLine="720"/>
        <w:rPr>
          <w:b/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607C1F" w:rsidRDefault="00607C1F">
      <w:pPr>
        <w:ind w:firstLine="720"/>
        <w:rPr>
          <w:lang w:val="bg-BG"/>
        </w:rPr>
      </w:pPr>
    </w:p>
    <w:p w:rsidR="00607C1F" w:rsidRDefault="00607C1F">
      <w:pPr>
        <w:pStyle w:val="Heading2"/>
      </w:pPr>
      <w:r>
        <w:t>VІ. ПРАВА И ЗАДЪЛЖЕНИЯ НА НАЕМАТЕЛЯ</w:t>
      </w:r>
    </w:p>
    <w:p w:rsidR="00607C1F" w:rsidRDefault="00607C1F">
      <w:pPr>
        <w:rPr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чл.5, като няма право да приготвя храна на територията на обекта.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607C1F" w:rsidRDefault="00607C1F">
      <w:pPr>
        <w:pStyle w:val="BodyTextIndent2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607C1F" w:rsidRDefault="00607C1F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–ел.енергия, топлоенергия и вода се заплащат от наемателя, съгласно консумацията;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607C1F" w:rsidRDefault="00607C1F">
      <w:pPr>
        <w:ind w:firstLine="720"/>
        <w:jc w:val="both"/>
        <w:rPr>
          <w:lang w:val="bg-BG"/>
        </w:rPr>
      </w:pPr>
    </w:p>
    <w:p w:rsidR="00607C1F" w:rsidRDefault="00607C1F">
      <w:pPr>
        <w:pStyle w:val="Heading2"/>
      </w:pPr>
      <w:r>
        <w:t>VІІ. ПРЕКРАТЯВАНЕ НА ДОГОВОРА</w:t>
      </w:r>
    </w:p>
    <w:p w:rsidR="00607C1F" w:rsidRDefault="00607C1F">
      <w:pPr>
        <w:rPr>
          <w:lang w:val="bg-BG"/>
        </w:rPr>
      </w:pPr>
    </w:p>
    <w:p w:rsidR="00607C1F" w:rsidRDefault="00607C1F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607C1F" w:rsidRDefault="00607C1F">
      <w:pPr>
        <w:ind w:left="720"/>
        <w:jc w:val="both"/>
        <w:rPr>
          <w:lang w:val="bg-BG"/>
        </w:rPr>
      </w:pPr>
      <w:r>
        <w:rPr>
          <w:lang w:val="bg-BG"/>
        </w:rPr>
        <w:t>3. С едномесечно писмено предизвестие от  двете страни.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607C1F" w:rsidRDefault="00607C1F">
      <w:pPr>
        <w:pStyle w:val="Heading2"/>
      </w:pPr>
      <w:r>
        <w:t>VІІІ. ЛИХВИ И НЕУСТОЙКИ</w:t>
      </w:r>
    </w:p>
    <w:p w:rsidR="00607C1F" w:rsidRDefault="00607C1F">
      <w:pPr>
        <w:ind w:firstLine="720"/>
        <w:rPr>
          <w:b/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607C1F" w:rsidRDefault="00607C1F">
      <w:pPr>
        <w:ind w:firstLine="720"/>
        <w:rPr>
          <w:lang w:val="bg-BG"/>
        </w:rPr>
      </w:pPr>
    </w:p>
    <w:p w:rsidR="00607C1F" w:rsidRDefault="00607C1F">
      <w:pPr>
        <w:pStyle w:val="Heading2"/>
      </w:pPr>
      <w:r>
        <w:t>ІХ. ОБЩИ РАЗПОРЕДБИ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607C1F" w:rsidRDefault="00607C1F">
      <w:pPr>
        <w:pStyle w:val="BodyTextIndent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607C1F" w:rsidRDefault="00607C1F">
      <w:pPr>
        <w:pStyle w:val="BodyTextIndent"/>
        <w:jc w:val="both"/>
      </w:pPr>
    </w:p>
    <w:p w:rsidR="00607C1F" w:rsidRDefault="00607C1F">
      <w:pPr>
        <w:pStyle w:val="BodyTextIndent"/>
        <w:jc w:val="both"/>
      </w:pPr>
    </w:p>
    <w:p w:rsidR="00607C1F" w:rsidRDefault="00607C1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607C1F" w:rsidRDefault="00607C1F">
      <w:pPr>
        <w:rPr>
          <w:sz w:val="22"/>
          <w:szCs w:val="22"/>
          <w:lang w:val="bg-BG"/>
        </w:rPr>
      </w:pPr>
    </w:p>
    <w:p w:rsidR="00607C1F" w:rsidRDefault="00607C1F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607C1F" w:rsidSect="00C9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1F"/>
    <w:rsid w:val="00607C1F"/>
    <w:rsid w:val="00C9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917</Words>
  <Characters>5232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2017-06-05T04:14:00Z</cp:lastPrinted>
  <dcterms:created xsi:type="dcterms:W3CDTF">2017-04-18T06:09:00Z</dcterms:created>
  <dcterms:modified xsi:type="dcterms:W3CDTF">2018-06-06T12:46:00Z</dcterms:modified>
</cp:coreProperties>
</file>