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D" w:rsidRDefault="0006641D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06641D" w:rsidRDefault="0006641D">
      <w:pPr>
        <w:pStyle w:val="Heading1"/>
      </w:pPr>
      <w:r>
        <w:t>Д О Г О В О Р   З А    Н А Е М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6641D" w:rsidRDefault="0006641D">
      <w:pPr>
        <w:pStyle w:val="Title"/>
        <w:ind w:firstLine="720"/>
        <w:jc w:val="both"/>
        <w:rPr>
          <w:sz w:val="24"/>
        </w:rPr>
      </w:pPr>
      <w:r>
        <w:rPr>
          <w:sz w:val="24"/>
        </w:rPr>
        <w:t>Днес …….. 2018 г. в гр.Свищов, между</w:t>
      </w:r>
    </w:p>
    <w:p w:rsidR="0006641D" w:rsidRDefault="0006641D">
      <w:pPr>
        <w:pStyle w:val="Title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06641D" w:rsidRDefault="0006641D">
      <w:pPr>
        <w:pStyle w:val="Title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………………………………………………………….…..с ЕИК...................…………….....,  </w:t>
      </w:r>
    </w:p>
    <w:p w:rsidR="0006641D" w:rsidRDefault="0006641D">
      <w:pPr>
        <w:pStyle w:val="Title"/>
        <w:jc w:val="both"/>
        <w:rPr>
          <w:sz w:val="24"/>
        </w:rPr>
      </w:pPr>
      <w:r>
        <w:rPr>
          <w:sz w:val="24"/>
        </w:rPr>
        <w:t>адрес...........................................................................................................................................представлявано от …………………………………………………………........……….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>
        <w:rPr>
          <w:sz w:val="22"/>
          <w:szCs w:val="22"/>
          <w:lang w:val="bg-BG"/>
        </w:rPr>
        <w:t>№ РД-11-288/17.05.2018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pStyle w:val="ListParagraph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>. НАЕМОДАТЕЛЯТ предоставя на НАЕМАТЕЛЯ за временно и възмездно ползване</w:t>
      </w:r>
      <w:r>
        <w:rPr>
          <w:sz w:val="24"/>
          <w:szCs w:val="24"/>
          <w:lang w:val="bg-BG"/>
        </w:rPr>
        <w:t xml:space="preserve"> самостоятелно помещение, обособено като павилион за продажба на вестници и списания с обща площ от 14,8 кв.м., намиращо се в сградата на МБАЛ „ Д-р Димитър Павлович” ЕООД – централно фоайе.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06641D" w:rsidRDefault="0006641D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06641D" w:rsidRDefault="0006641D">
      <w:pPr>
        <w:jc w:val="both"/>
        <w:rPr>
          <w:lang w:val="bg-BG"/>
        </w:rPr>
      </w:pPr>
      <w:r>
        <w:rPr>
          <w:lang w:val="ru-RU"/>
        </w:rPr>
        <w:tab/>
      </w:r>
    </w:p>
    <w:p w:rsidR="0006641D" w:rsidRDefault="0006641D">
      <w:pPr>
        <w:pStyle w:val="Header"/>
        <w:tabs>
          <w:tab w:val="left" w:pos="708"/>
        </w:tabs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Heading2"/>
      </w:pPr>
      <w:r>
        <w:t>V. ПРАВА И ЗАДЪЛЖЕНИЯ НА НАЕМОДАТЕЛЯ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Heading2"/>
      </w:pPr>
      <w:r>
        <w:t>VІ. ПРАВА И ЗАДЪЛЖЕНИЯ НА НАЕМАТЕЛЯ</w:t>
      </w:r>
    </w:p>
    <w:p w:rsidR="0006641D" w:rsidRDefault="0006641D">
      <w:pPr>
        <w:rPr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06641D" w:rsidRDefault="0006641D">
      <w:pPr>
        <w:pStyle w:val="BodyTextIndent2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06641D" w:rsidRDefault="0006641D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06641D" w:rsidRDefault="0006641D">
      <w:pPr>
        <w:ind w:firstLine="720"/>
        <w:jc w:val="both"/>
        <w:rPr>
          <w:lang w:val="bg-BG"/>
        </w:rPr>
      </w:pPr>
    </w:p>
    <w:p w:rsidR="0006641D" w:rsidRDefault="0006641D">
      <w:pPr>
        <w:pStyle w:val="Heading2"/>
      </w:pPr>
      <w:r>
        <w:t>VІІ. ПРЕКРАТЯВАНЕ НА ДОГОВОРА</w:t>
      </w:r>
    </w:p>
    <w:p w:rsidR="0006641D" w:rsidRDefault="0006641D">
      <w:pPr>
        <w:rPr>
          <w:lang w:val="bg-BG"/>
        </w:rPr>
      </w:pPr>
    </w:p>
    <w:p w:rsidR="0006641D" w:rsidRDefault="0006641D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неплащане на наемната цена и консумативи /чл.19/ за един месец.</w:t>
      </w:r>
    </w:p>
    <w:p w:rsidR="0006641D" w:rsidRDefault="0006641D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06641D" w:rsidRDefault="0006641D">
      <w:pPr>
        <w:pStyle w:val="Heading2"/>
      </w:pPr>
    </w:p>
    <w:p w:rsidR="0006641D" w:rsidRDefault="0006641D">
      <w:pPr>
        <w:pStyle w:val="Heading2"/>
      </w:pPr>
      <w:r>
        <w:t>VІІІ. ЛИХВИ И НЕУСТОЙКИ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Heading2"/>
      </w:pPr>
      <w:r>
        <w:t>ІХ. ОБЩИ РАЗПОРЕДБИ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06641D" w:rsidRDefault="0006641D">
      <w:pPr>
        <w:pStyle w:val="BodyTextIndent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06641D" w:rsidRDefault="0006641D">
      <w:pPr>
        <w:pStyle w:val="BodyTextIndent"/>
        <w:jc w:val="both"/>
      </w:pPr>
    </w:p>
    <w:p w:rsidR="0006641D" w:rsidRDefault="0006641D">
      <w:pPr>
        <w:pStyle w:val="BodyTextIndent"/>
        <w:jc w:val="both"/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06641D" w:rsidRDefault="0006641D">
      <w:pPr>
        <w:rPr>
          <w:sz w:val="22"/>
          <w:szCs w:val="22"/>
          <w:lang w:val="bg-BG"/>
        </w:rPr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06641D" w:rsidRDefault="0006641D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</w:t>
      </w:r>
      <w:bookmarkStart w:id="0" w:name="_GoBack"/>
      <w:bookmarkEnd w:id="0"/>
      <w:r>
        <w:rPr>
          <w:sz w:val="22"/>
          <w:szCs w:val="22"/>
          <w:lang w:val="bg-BG"/>
        </w:rPr>
        <w:t xml:space="preserve">         </w:t>
      </w:r>
    </w:p>
    <w:sectPr w:rsidR="0006641D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1D"/>
    <w:rsid w:val="0006641D"/>
    <w:rsid w:val="007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3</Pages>
  <Words>904</Words>
  <Characters>5155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10</cp:revision>
  <cp:lastPrinted>2018-05-02T14:16:00Z</cp:lastPrinted>
  <dcterms:created xsi:type="dcterms:W3CDTF">2017-09-25T12:59:00Z</dcterms:created>
  <dcterms:modified xsi:type="dcterms:W3CDTF">2018-05-28T08:00:00Z</dcterms:modified>
</cp:coreProperties>
</file>