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91" w:rsidRDefault="00090491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090491" w:rsidRDefault="00090491">
      <w:pPr>
        <w:pStyle w:val="Heading1"/>
      </w:pPr>
      <w:r>
        <w:t>Д О Г О В О Р   З А    Н А Е М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090491" w:rsidRDefault="00090491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090491" w:rsidRDefault="00090491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090491" w:rsidRDefault="00090491">
      <w:pPr>
        <w:pStyle w:val="Title"/>
        <w:jc w:val="both"/>
        <w:rPr>
          <w:sz w:val="24"/>
        </w:rPr>
      </w:pPr>
      <w:r>
        <w:rPr>
          <w:sz w:val="24"/>
        </w:rPr>
        <w:t>………………………………………………………….…..с БУЛСТАТ…………….....,  представлявано от …………………………………………………………........……….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>ЕГН ........……………., .л.к. № ………………… изд. на ………………….г.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....………………………………….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РД-11-225/30.04.2018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pStyle w:val="ListParagraph"/>
        <w:ind w:left="0"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</w:t>
      </w:r>
      <w:r>
        <w:rPr>
          <w:sz w:val="24"/>
          <w:szCs w:val="24"/>
          <w:lang w:val="bg-BG"/>
        </w:rPr>
        <w:t xml:space="preserve">. НАЕМОДАТЕЛЯТ предоставя на НАЕМАТЕЛЯ за временно и възмездно ползване </w:t>
      </w:r>
      <w:r>
        <w:rPr>
          <w:sz w:val="24"/>
          <w:szCs w:val="24"/>
          <w:lang w:val="ru-RU"/>
        </w:rPr>
        <w:t xml:space="preserve"> на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площ</w:t>
      </w:r>
      <w:r>
        <w:rPr>
          <w:sz w:val="24"/>
          <w:szCs w:val="24"/>
          <w:lang w:val="bg-BG"/>
        </w:rPr>
        <w:t xml:space="preserve"> от 16 кв.м в сградата на МБАЛ „ Д-р Димитър Павлович” ЕООД – приземен етаж, за извънболнична медицинска помощ – лекарски кабинет”. </w:t>
      </w:r>
    </w:p>
    <w:p w:rsidR="00090491" w:rsidRDefault="00090491">
      <w:pPr>
        <w:jc w:val="both"/>
        <w:rPr>
          <w:lang w:val="bg-BG"/>
        </w:rPr>
      </w:pP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090491" w:rsidRDefault="00090491">
      <w:pPr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090491" w:rsidRDefault="00090491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090491" w:rsidRDefault="00090491">
      <w:pPr>
        <w:jc w:val="both"/>
        <w:rPr>
          <w:lang w:val="bg-BG"/>
        </w:rPr>
      </w:pPr>
      <w:r>
        <w:rPr>
          <w:lang w:val="ru-RU"/>
        </w:rPr>
        <w:tab/>
      </w:r>
    </w:p>
    <w:p w:rsidR="00090491" w:rsidRDefault="00090491">
      <w:pPr>
        <w:pStyle w:val="Header"/>
        <w:tabs>
          <w:tab w:val="left" w:pos="708"/>
        </w:tabs>
        <w:rPr>
          <w:lang w:val="bg-BG"/>
        </w:rPr>
      </w:pP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090491" w:rsidRDefault="00090491">
      <w:pPr>
        <w:jc w:val="both"/>
        <w:rPr>
          <w:lang w:val="bg-BG"/>
        </w:rPr>
      </w:pPr>
      <w:r>
        <w:rPr>
          <w:lang w:val="bg-BG"/>
        </w:rPr>
        <w:tab/>
      </w:r>
    </w:p>
    <w:p w:rsidR="00090491" w:rsidRDefault="00090491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090491" w:rsidRDefault="00090491">
      <w:pPr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Heading2"/>
      </w:pPr>
      <w:r>
        <w:t>V. ПРАВА И ЗАДЪЛЖЕНИЯ НА НАЕМОДАТЕЛЯ</w:t>
      </w:r>
    </w:p>
    <w:p w:rsidR="00090491" w:rsidRDefault="00090491">
      <w:pPr>
        <w:ind w:firstLine="720"/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Heading2"/>
      </w:pPr>
      <w:r>
        <w:t>VІ. ПРАВА И ЗАДЪЛЖЕНИЯ НА НАЕМАТЕЛЯ</w:t>
      </w:r>
    </w:p>
    <w:p w:rsidR="00090491" w:rsidRDefault="00090491">
      <w:pPr>
        <w:rPr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090491" w:rsidRDefault="00090491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090491" w:rsidRDefault="00090491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090491" w:rsidRDefault="00090491">
      <w:pPr>
        <w:ind w:firstLine="720"/>
        <w:jc w:val="both"/>
        <w:rPr>
          <w:lang w:val="bg-BG"/>
        </w:rPr>
      </w:pPr>
    </w:p>
    <w:p w:rsidR="00090491" w:rsidRDefault="00090491">
      <w:pPr>
        <w:pStyle w:val="Heading2"/>
      </w:pPr>
      <w:r>
        <w:t>VІІ. ПРЕКРАТЯВАНЕ НА ДОГОВОРА</w:t>
      </w:r>
    </w:p>
    <w:p w:rsidR="00090491" w:rsidRDefault="00090491">
      <w:pPr>
        <w:rPr>
          <w:lang w:val="bg-BG"/>
        </w:rPr>
      </w:pPr>
    </w:p>
    <w:p w:rsidR="00090491" w:rsidRDefault="00090491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090491" w:rsidRDefault="00090491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неплащане на наемната цена и консумативи /чл.19/ за един месец.</w:t>
      </w:r>
    </w:p>
    <w:p w:rsidR="00090491" w:rsidRDefault="00090491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090491" w:rsidRDefault="00090491">
      <w:pPr>
        <w:pStyle w:val="Heading2"/>
      </w:pPr>
    </w:p>
    <w:p w:rsidR="00090491" w:rsidRDefault="00090491">
      <w:pPr>
        <w:pStyle w:val="Heading2"/>
      </w:pPr>
      <w:r>
        <w:t>VІІІ. ЛИХВИ И НЕУСТОЙКИ</w:t>
      </w:r>
    </w:p>
    <w:p w:rsidR="00090491" w:rsidRDefault="00090491">
      <w:pPr>
        <w:ind w:firstLine="720"/>
        <w:rPr>
          <w:b/>
          <w:lang w:val="bg-BG"/>
        </w:rPr>
      </w:pP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090491" w:rsidRDefault="00090491">
      <w:pPr>
        <w:ind w:firstLine="720"/>
        <w:rPr>
          <w:lang w:val="bg-BG"/>
        </w:rPr>
      </w:pPr>
    </w:p>
    <w:p w:rsidR="00090491" w:rsidRDefault="00090491">
      <w:pPr>
        <w:pStyle w:val="Heading2"/>
      </w:pPr>
      <w:r>
        <w:t>ІХ. ОБЩИ РАЗПОРЕДБИ</w:t>
      </w:r>
    </w:p>
    <w:p w:rsidR="00090491" w:rsidRDefault="00090491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090491" w:rsidRDefault="00090491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090491" w:rsidRDefault="00090491">
      <w:pPr>
        <w:pStyle w:val="BodyTextIndent"/>
        <w:jc w:val="both"/>
      </w:pPr>
    </w:p>
    <w:p w:rsidR="00090491" w:rsidRDefault="00090491">
      <w:pPr>
        <w:pStyle w:val="BodyTextIndent"/>
        <w:jc w:val="both"/>
      </w:pPr>
    </w:p>
    <w:p w:rsidR="00090491" w:rsidRDefault="000904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090491" w:rsidRDefault="00090491">
      <w:pPr>
        <w:rPr>
          <w:sz w:val="22"/>
          <w:szCs w:val="22"/>
          <w:lang w:val="bg-BG"/>
        </w:rPr>
      </w:pPr>
    </w:p>
    <w:p w:rsidR="00090491" w:rsidRDefault="0009049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090491" w:rsidRDefault="00090491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</w:t>
      </w:r>
      <w:bookmarkStart w:id="0" w:name="_GoBack"/>
      <w:bookmarkEnd w:id="0"/>
      <w:r>
        <w:rPr>
          <w:sz w:val="22"/>
          <w:szCs w:val="22"/>
          <w:lang w:val="bg-BG"/>
        </w:rPr>
        <w:t xml:space="preserve">         </w:t>
      </w:r>
    </w:p>
    <w:sectPr w:rsidR="00090491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491"/>
    <w:rsid w:val="00090491"/>
    <w:rsid w:val="007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881</Words>
  <Characters>5023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7</cp:revision>
  <cp:lastPrinted>2018-05-02T14:16:00Z</cp:lastPrinted>
  <dcterms:created xsi:type="dcterms:W3CDTF">2017-09-25T12:59:00Z</dcterms:created>
  <dcterms:modified xsi:type="dcterms:W3CDTF">2018-05-02T15:03:00Z</dcterms:modified>
</cp:coreProperties>
</file>