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5F" w:rsidRDefault="00790A5F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790A5F" w:rsidRDefault="00790A5F">
      <w:pPr>
        <w:pStyle w:val="Heading1"/>
      </w:pPr>
      <w:r>
        <w:t>Д О Г О В О Р   З А    Н А Е М</w:t>
      </w:r>
    </w:p>
    <w:p w:rsidR="00790A5F" w:rsidRDefault="00790A5F">
      <w:pPr>
        <w:rPr>
          <w:lang w:val="bg-BG"/>
        </w:rPr>
      </w:pPr>
    </w:p>
    <w:p w:rsidR="00790A5F" w:rsidRDefault="00790A5F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790A5F" w:rsidRDefault="00790A5F">
      <w:pPr>
        <w:pStyle w:val="Title"/>
        <w:ind w:firstLine="720"/>
        <w:jc w:val="both"/>
        <w:rPr>
          <w:sz w:val="24"/>
        </w:rPr>
      </w:pPr>
      <w:r>
        <w:rPr>
          <w:sz w:val="24"/>
        </w:rPr>
        <w:t>Днес …….. 2018 г. в гр.Свищов, между</w:t>
      </w:r>
    </w:p>
    <w:p w:rsidR="00790A5F" w:rsidRDefault="00790A5F">
      <w:pPr>
        <w:pStyle w:val="Title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МБАЛ „Д-р Д.Павлович” ЕООД с ЕИК:104509202</w:t>
      </w:r>
      <w:r>
        <w:rPr>
          <w:sz w:val="24"/>
        </w:rPr>
        <w:t>, адрес на управление:гр. Свищов,ул.Петър Ангелов 18, представлявано от д-р Пламен Цветанов Пелов – управител, наричани по нататък НАЕМОДАТЕЛ и</w:t>
      </w:r>
    </w:p>
    <w:p w:rsidR="00790A5F" w:rsidRDefault="00790A5F">
      <w:pPr>
        <w:pStyle w:val="Title"/>
        <w:jc w:val="both"/>
        <w:rPr>
          <w:sz w:val="24"/>
        </w:rPr>
      </w:pPr>
      <w:r>
        <w:rPr>
          <w:sz w:val="24"/>
        </w:rPr>
        <w:t>………………………………………………………….…..с ЕИК.........……………..............., адрес:............................................................................................................................................  представлявано от …………………………………………………………........……….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>ЕГН ........……………., с постоянен адрес  гр. ....………………………………….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 xml:space="preserve">наричан по нататък НАЕМАТЕЛ, на основание Заповед </w:t>
      </w:r>
      <w:r>
        <w:rPr>
          <w:sz w:val="22"/>
          <w:szCs w:val="22"/>
          <w:lang w:val="bg-BG"/>
        </w:rPr>
        <w:t>№ РД-11-287/17.05.2018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.........................г. и Заповед № ..............................г.  за определяне участника спечелил търг, се сключи настоящият договор за следното:</w:t>
      </w:r>
    </w:p>
    <w:p w:rsidR="00790A5F" w:rsidRDefault="00790A5F">
      <w:pPr>
        <w:rPr>
          <w:lang w:val="bg-BG"/>
        </w:rPr>
      </w:pP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pStyle w:val="ListParagraph"/>
        <w:ind w:left="0"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Чл.1</w:t>
      </w:r>
      <w:r>
        <w:rPr>
          <w:sz w:val="24"/>
          <w:szCs w:val="24"/>
          <w:lang w:val="ru-RU"/>
        </w:rPr>
        <w:t>. НАЕМОДАТЕЛЯТ предоставя на НАЕМАТЕЛЯ за временно и възмездно ползване</w:t>
      </w:r>
      <w:r>
        <w:rPr>
          <w:sz w:val="24"/>
          <w:szCs w:val="24"/>
          <w:lang w:val="bg-BG"/>
        </w:rPr>
        <w:t xml:space="preserve"> самостоятелно помещение – стая, с площ 16 кв.м, в сградата на МБАЛ „ Д-р Димитър Павлович” ЕООД – намираща се в западен коридор до централен вход</w:t>
      </w:r>
      <w:r>
        <w:rPr>
          <w:sz w:val="24"/>
          <w:szCs w:val="24"/>
          <w:lang w:val="ru-RU"/>
        </w:rPr>
        <w:t xml:space="preserve"> 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790A5F" w:rsidRDefault="00790A5F">
      <w:pPr>
        <w:rPr>
          <w:lang w:val="bg-BG"/>
        </w:rPr>
      </w:pP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 1 /една/ години, считано от дата на подписване.</w:t>
      </w:r>
    </w:p>
    <w:p w:rsidR="00790A5F" w:rsidRDefault="00790A5F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790A5F" w:rsidRDefault="00790A5F">
      <w:pPr>
        <w:jc w:val="both"/>
        <w:rPr>
          <w:lang w:val="bg-BG"/>
        </w:rPr>
      </w:pPr>
      <w:r>
        <w:rPr>
          <w:lang w:val="ru-RU"/>
        </w:rPr>
        <w:tab/>
      </w:r>
    </w:p>
    <w:p w:rsidR="00790A5F" w:rsidRDefault="00790A5F">
      <w:pPr>
        <w:pStyle w:val="Header"/>
        <w:tabs>
          <w:tab w:val="left" w:pos="708"/>
        </w:tabs>
        <w:rPr>
          <w:lang w:val="bg-BG"/>
        </w:rPr>
      </w:pP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>. НАЕМОДАТЕЛЯТ предоставя, а НАЕМАТЕЛЯТ приема да използва обект</w:t>
      </w:r>
      <w:r>
        <w:rPr>
          <w:lang w:val="ru-RU"/>
        </w:rPr>
        <w:t>а</w:t>
      </w:r>
      <w:r>
        <w:rPr>
          <w:lang w:val="bg-BG"/>
        </w:rPr>
        <w:t xml:space="preserve"> </w:t>
      </w:r>
      <w:r>
        <w:rPr>
          <w:lang w:val="ru-RU"/>
        </w:rPr>
        <w:t xml:space="preserve"> </w:t>
      </w:r>
      <w:r>
        <w:rPr>
          <w:lang w:val="bg-BG"/>
        </w:rPr>
        <w:t>само за  дейността обявена по чл.1, която не пречи на дейността на болницата.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ab/>
      </w: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Месечната наемна цена се определя в размер на  ........................... /........................... лева/лв. без включен ДДС , съгласно проведен търг.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>. Наемната цена е в размер общо на ...................... лв/.................. и лева/ с включен ДДС.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се заплаща до 5-то число на месеца, за който се отнася, по сметка или в брой на касата на Дружеството.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790A5F" w:rsidRDefault="00790A5F">
      <w:pPr>
        <w:ind w:firstLine="720"/>
        <w:rPr>
          <w:lang w:val="bg-BG"/>
        </w:rPr>
      </w:pPr>
    </w:p>
    <w:p w:rsidR="00790A5F" w:rsidRDefault="00790A5F">
      <w:pPr>
        <w:pStyle w:val="Heading2"/>
      </w:pPr>
      <w:r>
        <w:t>V. ПРАВА И ЗАДЪЛЖЕНИЯ НА НАЕМОДАТЕЛЯ</w:t>
      </w:r>
    </w:p>
    <w:p w:rsidR="00790A5F" w:rsidRDefault="00790A5F">
      <w:pPr>
        <w:ind w:firstLine="720"/>
        <w:rPr>
          <w:b/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1.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790A5F" w:rsidRDefault="00790A5F">
      <w:pPr>
        <w:ind w:firstLine="720"/>
        <w:rPr>
          <w:lang w:val="bg-BG"/>
        </w:rPr>
      </w:pPr>
    </w:p>
    <w:p w:rsidR="00790A5F" w:rsidRDefault="00790A5F">
      <w:pPr>
        <w:pStyle w:val="Heading2"/>
      </w:pPr>
      <w:r>
        <w:t>VІ. ПРАВА И ЗАДЪЛЖЕНИЯ НА НАЕМАТЕЛЯ</w:t>
      </w:r>
    </w:p>
    <w:p w:rsidR="00790A5F" w:rsidRDefault="00790A5F">
      <w:pPr>
        <w:rPr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чл.1.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790A5F" w:rsidRDefault="00790A5F">
      <w:pPr>
        <w:pStyle w:val="BodyTextIndent2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790A5F" w:rsidRDefault="00790A5F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ab/>
        <w:t>/2/за сметка на наемателя са и данък недвижими имоти и такса смет, изчислени съобразно квадратурата на наетите помещения за периода на договора.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чл.1. всички предписания на компетентните органи се изпълняват от и за сметка на НАЕМАТЕЛЯ.</w:t>
      </w:r>
    </w:p>
    <w:p w:rsidR="00790A5F" w:rsidRDefault="00790A5F">
      <w:pPr>
        <w:ind w:firstLine="720"/>
        <w:jc w:val="both"/>
        <w:rPr>
          <w:lang w:val="bg-BG"/>
        </w:rPr>
      </w:pPr>
    </w:p>
    <w:p w:rsidR="00790A5F" w:rsidRDefault="00790A5F">
      <w:pPr>
        <w:pStyle w:val="Heading2"/>
      </w:pPr>
      <w:r>
        <w:t>VІІ. ПРЕКРАТЯВАНЕ НА ДОГОВОРА</w:t>
      </w:r>
    </w:p>
    <w:p w:rsidR="00790A5F" w:rsidRDefault="00790A5F">
      <w:pPr>
        <w:rPr>
          <w:lang w:val="bg-BG"/>
        </w:rPr>
      </w:pPr>
    </w:p>
    <w:p w:rsidR="00790A5F" w:rsidRDefault="00790A5F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1.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t>в/ ако с дейността си НАЕМАТЕЛЯТ застрашава живота и здравето на пациенти и персонал;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t>г/ поради неплащане на наемната цена и консумативи /чл.19/ за един месец.</w:t>
      </w:r>
    </w:p>
    <w:p w:rsidR="00790A5F" w:rsidRDefault="00790A5F">
      <w:pPr>
        <w:ind w:left="720"/>
        <w:jc w:val="both"/>
        <w:rPr>
          <w:lang w:val="bg-BG"/>
        </w:rPr>
      </w:pPr>
      <w:r>
        <w:rPr>
          <w:lang w:val="bg-BG"/>
        </w:rPr>
        <w:t>3. С едномесечно писмено предизвестие от  двете страни.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4. По взаимно съгласие между двете страни.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790A5F" w:rsidRDefault="00790A5F">
      <w:pPr>
        <w:pStyle w:val="Heading2"/>
      </w:pPr>
    </w:p>
    <w:p w:rsidR="00790A5F" w:rsidRDefault="00790A5F">
      <w:pPr>
        <w:pStyle w:val="Heading2"/>
      </w:pPr>
      <w:r>
        <w:t>VІІІ. ЛИХВИ И НЕУСТОЙКИ</w:t>
      </w:r>
    </w:p>
    <w:p w:rsidR="00790A5F" w:rsidRDefault="00790A5F">
      <w:pPr>
        <w:ind w:firstLine="720"/>
        <w:rPr>
          <w:b/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>. При неплащане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790A5F" w:rsidRDefault="00790A5F">
      <w:pPr>
        <w:ind w:firstLine="720"/>
        <w:rPr>
          <w:lang w:val="bg-BG"/>
        </w:rPr>
      </w:pPr>
    </w:p>
    <w:p w:rsidR="00790A5F" w:rsidRDefault="00790A5F">
      <w:pPr>
        <w:pStyle w:val="Heading2"/>
      </w:pPr>
      <w:r>
        <w:t>ІХ. ОБЩИ РАЗПОРЕДБИ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ЗОС.</w:t>
      </w:r>
    </w:p>
    <w:p w:rsidR="00790A5F" w:rsidRDefault="00790A5F">
      <w:pPr>
        <w:pStyle w:val="BodyTextIndent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790A5F" w:rsidRDefault="00790A5F">
      <w:pPr>
        <w:pStyle w:val="BodyTextIndent"/>
        <w:jc w:val="both"/>
      </w:pPr>
    </w:p>
    <w:p w:rsidR="00790A5F" w:rsidRDefault="00790A5F">
      <w:pPr>
        <w:pStyle w:val="BodyTextIndent"/>
        <w:jc w:val="both"/>
      </w:pPr>
    </w:p>
    <w:p w:rsidR="00790A5F" w:rsidRDefault="00790A5F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790A5F" w:rsidRDefault="00790A5F">
      <w:pPr>
        <w:rPr>
          <w:sz w:val="22"/>
          <w:szCs w:val="22"/>
          <w:lang w:val="bg-BG"/>
        </w:rPr>
      </w:pPr>
    </w:p>
    <w:p w:rsidR="00790A5F" w:rsidRDefault="00790A5F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/д-р Пламен Пелов/  </w:t>
      </w:r>
    </w:p>
    <w:p w:rsidR="00790A5F" w:rsidRDefault="00790A5F">
      <w:pPr>
        <w:rPr>
          <w:lang w:val="ru-RU"/>
        </w:rPr>
      </w:pPr>
      <w:r>
        <w:rPr>
          <w:sz w:val="22"/>
          <w:szCs w:val="22"/>
          <w:lang w:val="bg-BG"/>
        </w:rPr>
        <w:t xml:space="preserve">   управител                                          </w:t>
      </w:r>
      <w:bookmarkStart w:id="0" w:name="_GoBack"/>
      <w:bookmarkEnd w:id="0"/>
      <w:r>
        <w:rPr>
          <w:sz w:val="22"/>
          <w:szCs w:val="22"/>
          <w:lang w:val="bg-BG"/>
        </w:rPr>
        <w:t xml:space="preserve">         </w:t>
      </w:r>
    </w:p>
    <w:sectPr w:rsidR="00790A5F" w:rsidSect="0079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A5F"/>
    <w:rsid w:val="00790A5F"/>
    <w:rsid w:val="00796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3</Pages>
  <Words>898</Words>
  <Characters>5121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Проект-договор</dc:title>
  <dc:subject/>
  <dc:creator>USER</dc:creator>
  <cp:keywords/>
  <dc:description/>
  <cp:lastModifiedBy>User</cp:lastModifiedBy>
  <cp:revision>10</cp:revision>
  <cp:lastPrinted>2018-05-02T14:16:00Z</cp:lastPrinted>
  <dcterms:created xsi:type="dcterms:W3CDTF">2017-09-25T12:59:00Z</dcterms:created>
  <dcterms:modified xsi:type="dcterms:W3CDTF">2018-05-28T07:59:00Z</dcterms:modified>
</cp:coreProperties>
</file>