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bg-BG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F00CF5" w:rsidRDefault="00F00CF5">
      <w:pPr>
        <w:rPr>
          <w:b/>
          <w:lang w:val="bg-BG" w:eastAsia="bg-BG"/>
        </w:rPr>
      </w:pPr>
    </w:p>
    <w:p w:rsidR="00F00CF5" w:rsidRDefault="00F00CF5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с ЕГН.........................................,в качеството на........................................................................      </w:t>
      </w:r>
    </w:p>
    <w:p w:rsidR="00F00CF5" w:rsidRDefault="00F00CF5">
      <w:pPr>
        <w:jc w:val="both"/>
        <w:rPr>
          <w:i/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/ посочва се длъжността/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F00CF5" w:rsidRDefault="00F00CF5">
      <w:pPr>
        <w:pStyle w:val="ListParagraph"/>
        <w:ind w:left="0" w:firstLine="1065"/>
        <w:jc w:val="both"/>
        <w:rPr>
          <w:b/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>с тайно наддаване по Заповед  № РД-11-348 от 06.06.2018 г. на управителя на МБАЛ „Д-р Д.Павлович“ ЕООД, гр. Свищов.</w:t>
      </w:r>
    </w:p>
    <w:p w:rsidR="00F00CF5" w:rsidRDefault="00F00CF5">
      <w:pPr>
        <w:jc w:val="both"/>
        <w:rPr>
          <w:lang w:val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ind w:firstLine="709"/>
        <w:jc w:val="both"/>
        <w:rPr>
          <w:b/>
          <w:lang w:val="bg-BG" w:eastAsia="bg-BG"/>
        </w:rPr>
      </w:pPr>
    </w:p>
    <w:p w:rsidR="00F00CF5" w:rsidRDefault="00F00CF5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F00CF5" w:rsidRDefault="00F00CF5">
      <w:pPr>
        <w:ind w:firstLine="709"/>
        <w:jc w:val="both"/>
        <w:rPr>
          <w:lang w:val="bg-BG" w:eastAsia="bg-BG"/>
        </w:rPr>
      </w:pPr>
    </w:p>
    <w:p w:rsidR="00F00CF5" w:rsidRDefault="00F00CF5">
      <w:pPr>
        <w:pStyle w:val="ListParagraph"/>
        <w:ind w:left="0" w:firstLine="708"/>
        <w:jc w:val="both"/>
        <w:rPr>
          <w:lang w:val="bg-BG"/>
        </w:rPr>
      </w:pPr>
      <w:r>
        <w:rPr>
          <w:lang w:val="bg-BG" w:eastAsia="bg-BG"/>
        </w:rPr>
        <w:t>С настоящото, Ви представяме нашата ценова оферта за участие в обявеният от Вас ПУБЛИЧЕН ТЪРГ с предмет:</w:t>
      </w:r>
      <w:r>
        <w:rPr>
          <w:lang w:val="bg-BG"/>
        </w:rPr>
        <w:t xml:space="preserve"> „Отдаване под наем за временно и възмездно ползване на самостоятелно помещение – стая, с площ от 16 кв.м. в сградата на МБАЛ „Д-р Димитър Павлович” ЕООД - гр.Свищов, западен коридор до централен вход”.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F00CF5" w:rsidRDefault="00F00CF5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bookmarkStart w:id="0" w:name="_GoBack"/>
      <w:bookmarkEnd w:id="0"/>
      <w:r>
        <w:rPr>
          <w:lang w:val="bg-BG" w:eastAsia="bg-BG"/>
        </w:rPr>
        <w:t>обща :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F00CF5" w:rsidRDefault="00F00CF5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F00CF5" w:rsidRDefault="00F00CF5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/>
        </w:rPr>
      </w:pPr>
    </w:p>
    <w:p w:rsidR="00F00CF5" w:rsidRDefault="00F00CF5">
      <w:pPr>
        <w:rPr>
          <w:lang w:val="ru-RU"/>
        </w:rPr>
      </w:pPr>
    </w:p>
    <w:sectPr w:rsidR="00F00CF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CF5"/>
    <w:rsid w:val="005C3AEF"/>
    <w:rsid w:val="00F0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226</Words>
  <Characters>1290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2017-06-05T04:26:00Z</cp:lastPrinted>
  <dcterms:created xsi:type="dcterms:W3CDTF">2016-09-17T12:51:00Z</dcterms:created>
  <dcterms:modified xsi:type="dcterms:W3CDTF">2018-06-06T13:00:00Z</dcterms:modified>
</cp:coreProperties>
</file>