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bg-BG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1F5919" w:rsidRDefault="001F5919">
      <w:pPr>
        <w:rPr>
          <w:b/>
          <w:lang w:val="bg-BG" w:eastAsia="bg-BG"/>
        </w:rPr>
      </w:pPr>
    </w:p>
    <w:p w:rsidR="001F5919" w:rsidRDefault="001F5919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1F5919" w:rsidRDefault="001F5919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1F5919" w:rsidRDefault="001F5919">
      <w:pPr>
        <w:pStyle w:val="ListParagraph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наддаване по Заповед  № РД-11-347 от 06.06.2018 г. на управителя на МБАЛ „Д-р Д.Павлович“ ЕООД, гр. Свищов.</w:t>
      </w:r>
    </w:p>
    <w:p w:rsidR="001F5919" w:rsidRDefault="001F5919">
      <w:pPr>
        <w:jc w:val="both"/>
        <w:rPr>
          <w:lang w:val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ind w:firstLine="709"/>
        <w:jc w:val="both"/>
        <w:rPr>
          <w:b/>
          <w:lang w:val="bg-BG" w:eastAsia="bg-BG"/>
        </w:rPr>
      </w:pPr>
    </w:p>
    <w:p w:rsidR="001F5919" w:rsidRDefault="001F5919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1F5919" w:rsidRDefault="001F5919">
      <w:pPr>
        <w:ind w:firstLine="709"/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lang w:val="bg-BG" w:eastAsia="bg-BG"/>
        </w:rPr>
        <w:tab/>
        <w:t>„Отдаване под наем за временно и възмездно ползване на 4 лабораторни помещения - бивша регистратура; манипулационна; биохимична лаборатория и санитарен възел   с обща площ  от 73,30 кв. м в сградата на МБАЛ „Д-р Димитър Павлович” ЕООД гр.Свищов”;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1F5919" w:rsidRDefault="001F5919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bookmarkStart w:id="0" w:name="_GoBack"/>
      <w:bookmarkEnd w:id="0"/>
      <w:r>
        <w:rPr>
          <w:lang w:val="bg-BG" w:eastAsia="bg-BG"/>
        </w:rPr>
        <w:t>обща :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1F5919" w:rsidRDefault="001F5919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1F5919" w:rsidRDefault="001F5919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/>
        </w:rPr>
      </w:pPr>
    </w:p>
    <w:p w:rsidR="001F5919" w:rsidRDefault="001F5919">
      <w:pPr>
        <w:rPr>
          <w:lang w:val="ru-RU"/>
        </w:rPr>
      </w:pPr>
    </w:p>
    <w:sectPr w:rsidR="001F5919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919"/>
    <w:rsid w:val="001F5919"/>
    <w:rsid w:val="005C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2017-06-05T04:26:00Z</cp:lastPrinted>
  <dcterms:created xsi:type="dcterms:W3CDTF">2016-09-17T12:51:00Z</dcterms:created>
  <dcterms:modified xsi:type="dcterms:W3CDTF">2018-06-06T12:26:00Z</dcterms:modified>
</cp:coreProperties>
</file>