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C4661" w:rsidRDefault="002C4661">
      <w:pPr>
        <w:rPr>
          <w:b/>
          <w:lang w:val="bg-BG" w:eastAsia="bg-BG"/>
        </w:rPr>
      </w:pPr>
    </w:p>
    <w:p w:rsidR="002C4661" w:rsidRDefault="002C4661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C4661" w:rsidRDefault="002C4661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по Заповед № РД-11-</w:t>
      </w:r>
      <w:bookmarkStart w:id="0" w:name="_GoBack"/>
      <w:bookmarkEnd w:id="0"/>
      <w:r>
        <w:rPr>
          <w:lang w:val="bg-BG"/>
        </w:rPr>
        <w:t>346 от 06.06.2018 г. на управителя на МБАЛ „Д-р Д.Павлович“ЕООД, гр. Свищов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C4661" w:rsidRDefault="002C4661">
      <w:pPr>
        <w:ind w:firstLine="709"/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</w:r>
      <w:r>
        <w:rPr>
          <w:lang w:val="ru-RU"/>
        </w:rPr>
        <w:t>„Отдаване под наем за временно и възмездно ползване на столова 81 кв. м /бивша сладкарница/, находяща се на партерния етаж в сградата на МБАЛ „Д-р Димитър Павлович” ЕООД гр.Свищов”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C4661" w:rsidRDefault="002C4661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/>
        </w:rPr>
      </w:pPr>
    </w:p>
    <w:p w:rsidR="002C4661" w:rsidRDefault="002C4661">
      <w:pPr>
        <w:rPr>
          <w:lang w:val="ru-RU"/>
        </w:rPr>
      </w:pPr>
    </w:p>
    <w:sectPr w:rsidR="002C4661" w:rsidSect="000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61"/>
    <w:rsid w:val="000C1101"/>
    <w:rsid w:val="002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2017-06-05T03:47:00Z</cp:lastPrinted>
  <dcterms:created xsi:type="dcterms:W3CDTF">2016-09-17T12:51:00Z</dcterms:created>
  <dcterms:modified xsi:type="dcterms:W3CDTF">2018-06-06T12:45:00Z</dcterms:modified>
</cp:coreProperties>
</file>