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bg-BG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B18EA" w:rsidRDefault="002B18EA">
      <w:pPr>
        <w:rPr>
          <w:b/>
          <w:lang w:val="bg-BG" w:eastAsia="bg-BG"/>
        </w:rPr>
      </w:pPr>
    </w:p>
    <w:p w:rsidR="002B18EA" w:rsidRDefault="002B18EA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B18EA" w:rsidRDefault="002B18EA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B18EA" w:rsidRDefault="002B18EA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r>
        <w:rPr>
          <w:lang w:val="ru-RU"/>
        </w:rPr>
        <w:t>Заповед  № РД-11-</w:t>
      </w:r>
      <w:r>
        <w:rPr>
          <w:lang w:val="bg-BG"/>
        </w:rPr>
        <w:t>225</w:t>
      </w:r>
      <w:r>
        <w:rPr>
          <w:lang w:val="ru-RU"/>
        </w:rPr>
        <w:t xml:space="preserve"> от </w:t>
      </w:r>
      <w:r>
        <w:rPr>
          <w:lang w:val="bg-BG"/>
        </w:rPr>
        <w:t>30</w:t>
      </w:r>
      <w:r>
        <w:rPr>
          <w:lang w:val="ru-RU"/>
        </w:rPr>
        <w:t>.0</w:t>
      </w:r>
      <w:r>
        <w:rPr>
          <w:lang w:val="bg-BG"/>
        </w:rPr>
        <w:t>4</w:t>
      </w:r>
      <w:r>
        <w:rPr>
          <w:lang w:val="ru-RU"/>
        </w:rPr>
        <w:t>.2018 г.</w:t>
      </w:r>
      <w:r>
        <w:rPr>
          <w:lang w:val="bg-BG"/>
        </w:rPr>
        <w:t xml:space="preserve"> на управителя на „ МБАЛ д-р Д. Павлович“ ЕООД-Свищов.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rPr>
          <w:lang w:val="bg-BG" w:eastAsia="bg-BG"/>
        </w:rPr>
      </w:pPr>
    </w:p>
    <w:p w:rsidR="002B18EA" w:rsidRDefault="002B18EA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B18EA" w:rsidRDefault="002B18EA">
      <w:pPr>
        <w:ind w:firstLine="709"/>
        <w:jc w:val="both"/>
        <w:rPr>
          <w:lang w:val="bg-BG" w:eastAsia="bg-BG"/>
        </w:rPr>
      </w:pPr>
    </w:p>
    <w:p w:rsidR="002B18EA" w:rsidRDefault="002B18EA">
      <w:pPr>
        <w:pStyle w:val="ListParagraph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площ от 16 кв.м в сградата на МБАЛ „ Д-р Димитър Павлович” ЕООД – приземен етаж, за извънболнична медицинска помощ – лекарски кабинет”. </w:t>
      </w:r>
    </w:p>
    <w:p w:rsidR="002B18EA" w:rsidRDefault="002B18EA">
      <w:pPr>
        <w:ind w:firstLine="708"/>
        <w:jc w:val="both"/>
        <w:rPr>
          <w:lang w:val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B18EA" w:rsidRDefault="002B18EA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B18EA" w:rsidRDefault="002B18EA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B18EA" w:rsidRDefault="002B18EA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bookmarkStart w:id="0" w:name="_GoBack"/>
      <w:bookmarkEnd w:id="0"/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/>
        </w:rPr>
      </w:pPr>
    </w:p>
    <w:p w:rsidR="002B18EA" w:rsidRDefault="002B18EA">
      <w:pPr>
        <w:rPr>
          <w:lang w:val="ru-RU"/>
        </w:rPr>
      </w:pPr>
    </w:p>
    <w:sectPr w:rsidR="002B18EA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EA"/>
    <w:rsid w:val="002B18EA"/>
    <w:rsid w:val="0079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221</Words>
  <Characters>1262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2018-05-02T14:15:00Z</cp:lastPrinted>
  <dcterms:created xsi:type="dcterms:W3CDTF">2016-09-17T12:51:00Z</dcterms:created>
  <dcterms:modified xsi:type="dcterms:W3CDTF">2018-05-02T15:03:00Z</dcterms:modified>
</cp:coreProperties>
</file>