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en-US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</w:p>
    <w:p w:rsidR="0020361C" w:rsidRDefault="0020361C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0361C" w:rsidRDefault="0020361C">
      <w:pPr>
        <w:rPr>
          <w:b/>
          <w:lang w:val="bg-BG" w:eastAsia="bg-BG"/>
        </w:rPr>
      </w:pPr>
    </w:p>
    <w:p w:rsidR="0020361C" w:rsidRDefault="0020361C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0361C" w:rsidRDefault="0020361C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0361C" w:rsidRDefault="0020361C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r>
        <w:rPr>
          <w:lang w:val="ru-RU"/>
        </w:rPr>
        <w:t>Заповед  № РД-11-</w:t>
      </w:r>
      <w:r>
        <w:rPr>
          <w:lang w:val="bg-BG"/>
        </w:rPr>
        <w:t>2</w:t>
      </w:r>
      <w:r>
        <w:rPr>
          <w:lang w:val="ru-RU"/>
        </w:rPr>
        <w:t>87 от 17.05.2018 г.</w:t>
      </w:r>
      <w:r>
        <w:rPr>
          <w:lang w:val="bg-BG"/>
        </w:rPr>
        <w:t xml:space="preserve"> на управителя на МБАЛ „ Д-р Д. Павлович“ ЕООД-Свищов.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rPr>
          <w:lang w:val="bg-BG" w:eastAsia="bg-BG"/>
        </w:rPr>
      </w:pPr>
    </w:p>
    <w:p w:rsidR="0020361C" w:rsidRDefault="0020361C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0361C" w:rsidRDefault="0020361C">
      <w:pPr>
        <w:ind w:firstLine="709"/>
        <w:jc w:val="both"/>
        <w:rPr>
          <w:lang w:val="bg-BG" w:eastAsia="bg-BG"/>
        </w:rPr>
      </w:pPr>
    </w:p>
    <w:p w:rsidR="0020361C" w:rsidRDefault="0020361C">
      <w:pPr>
        <w:pStyle w:val="ListParagraph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„Отдаване под наем за временно и възмездно ползване на самостоятелно помещение – стая, с площ 16 кв.м, в сградата на МБАЛ „ Д-р Димитър Павлович” ЕООД – намираща се в западен коридор до централен вход”</w:t>
      </w:r>
    </w:p>
    <w:p w:rsidR="0020361C" w:rsidRDefault="0020361C">
      <w:pPr>
        <w:ind w:firstLine="708"/>
        <w:jc w:val="both"/>
        <w:rPr>
          <w:lang w:val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0361C" w:rsidRDefault="0020361C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0361C" w:rsidRDefault="0020361C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bookmarkStart w:id="0" w:name="_GoBack"/>
      <w:bookmarkEnd w:id="0"/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0361C" w:rsidRDefault="0020361C">
      <w:pPr>
        <w:jc w:val="both"/>
        <w:rPr>
          <w:lang w:val="bg-BG" w:eastAsia="bg-BG"/>
        </w:rPr>
      </w:pPr>
    </w:p>
    <w:p w:rsidR="0020361C" w:rsidRDefault="0020361C">
      <w:pPr>
        <w:jc w:val="both"/>
        <w:rPr>
          <w:lang w:val="bg-BG"/>
        </w:rPr>
      </w:pPr>
    </w:p>
    <w:p w:rsidR="0020361C" w:rsidRDefault="0020361C">
      <w:pPr>
        <w:rPr>
          <w:lang w:val="ru-RU"/>
        </w:rPr>
      </w:pPr>
    </w:p>
    <w:sectPr w:rsidR="0020361C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61C"/>
    <w:rsid w:val="0020361C"/>
    <w:rsid w:val="0079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1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222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2018-05-02T14:15:00Z</cp:lastPrinted>
  <dcterms:created xsi:type="dcterms:W3CDTF">2016-09-17T12:51:00Z</dcterms:created>
  <dcterms:modified xsi:type="dcterms:W3CDTF">2018-05-17T13:07:00Z</dcterms:modified>
</cp:coreProperties>
</file>