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E64" w:rsidRDefault="00811E64">
      <w:pPr>
        <w:pStyle w:val="10"/>
        <w:keepNext/>
        <w:keepLines/>
        <w:shd w:val="clear" w:color="auto" w:fill="auto"/>
        <w:spacing w:after="0" w:line="500" w:lineRule="exact"/>
        <w:ind w:left="280"/>
        <w:rPr>
          <w:lang w:val="en-US"/>
        </w:rPr>
      </w:pPr>
      <w:bookmarkStart w:id="0" w:name="bookmark0"/>
    </w:p>
    <w:p w:rsidR="00811E64" w:rsidRDefault="00811E64">
      <w:pPr>
        <w:pStyle w:val="10"/>
        <w:keepNext/>
        <w:keepLines/>
        <w:shd w:val="clear" w:color="auto" w:fill="auto"/>
        <w:spacing w:after="0" w:line="500" w:lineRule="exact"/>
        <w:ind w:left="280"/>
        <w:rPr>
          <w:lang w:val="en-US"/>
        </w:rPr>
      </w:pPr>
    </w:p>
    <w:p w:rsidR="00811E64" w:rsidRDefault="00811E64">
      <w:pPr>
        <w:pStyle w:val="10"/>
        <w:keepNext/>
        <w:keepLines/>
        <w:shd w:val="clear" w:color="auto" w:fill="auto"/>
        <w:spacing w:after="0" w:line="500" w:lineRule="exact"/>
        <w:ind w:left="280"/>
        <w:rPr>
          <w:lang w:val="en-US"/>
        </w:rPr>
      </w:pPr>
    </w:p>
    <w:p w:rsidR="00811E64" w:rsidRDefault="00811E64">
      <w:pPr>
        <w:pStyle w:val="10"/>
        <w:keepNext/>
        <w:keepLines/>
        <w:shd w:val="clear" w:color="auto" w:fill="auto"/>
        <w:spacing w:after="0" w:line="500" w:lineRule="exact"/>
        <w:ind w:left="280"/>
      </w:pPr>
      <w:r>
        <w:t>МБАЛ “Д-р Димитър Павлович" ЕООД</w:t>
      </w:r>
      <w:bookmarkEnd w:id="0"/>
    </w:p>
    <w:p w:rsidR="00811E64" w:rsidRDefault="00811E64">
      <w:pPr>
        <w:pStyle w:val="2"/>
        <w:shd w:val="clear" w:color="auto" w:fill="auto"/>
        <w:spacing w:before="0" w:after="714"/>
        <w:ind w:firstLine="0"/>
        <w:rPr>
          <w:rStyle w:val="Hyperlink"/>
          <w:lang w:eastAsia="en-US"/>
        </w:rPr>
      </w:pPr>
      <w:r>
        <w:t xml:space="preserve">5250 гр. Свищов, ул.” Петър Ангелов” № 18, управител тел:0631/60 732; тел.факс: 0631/60 661; </w:t>
      </w:r>
      <w:r>
        <w:rPr>
          <w:lang w:val="en-US" w:eastAsia="en-US"/>
        </w:rPr>
        <w:t>e</w:t>
      </w:r>
      <w:r>
        <w:rPr>
          <w:lang w:val="ru-RU" w:eastAsia="en-US"/>
        </w:rPr>
        <w:t>-</w:t>
      </w:r>
      <w:r>
        <w:rPr>
          <w:lang w:val="en-US" w:eastAsia="en-US"/>
        </w:rPr>
        <w:t>mail</w:t>
      </w:r>
      <w:r>
        <w:rPr>
          <w:lang w:val="ru-RU" w:eastAsia="en-US"/>
        </w:rPr>
        <w:t xml:space="preserve">: </w:t>
      </w:r>
      <w:hyperlink r:id="rId7" w:history="1">
        <w:r>
          <w:rPr>
            <w:rStyle w:val="Hyperlink"/>
            <w:lang w:val="en-US" w:eastAsia="en-US"/>
          </w:rPr>
          <w:t>info</w:t>
        </w:r>
        <w:r>
          <w:rPr>
            <w:rStyle w:val="Hyperlink"/>
            <w:lang w:val="ru-RU" w:eastAsia="en-US"/>
          </w:rPr>
          <w:t>@</w:t>
        </w:r>
        <w:r>
          <w:rPr>
            <w:rStyle w:val="Hyperlink"/>
            <w:lang w:val="en-US" w:eastAsia="en-US"/>
          </w:rPr>
          <w:t>mbal</w:t>
        </w:r>
        <w:r>
          <w:rPr>
            <w:rStyle w:val="Hyperlink"/>
            <w:lang w:val="ru-RU" w:eastAsia="en-US"/>
          </w:rPr>
          <w:t>-</w:t>
        </w:r>
        <w:r>
          <w:rPr>
            <w:rStyle w:val="Hyperlink"/>
            <w:lang w:val="en-US" w:eastAsia="en-US"/>
          </w:rPr>
          <w:t>svishtov</w:t>
        </w:r>
        <w:r>
          <w:rPr>
            <w:rStyle w:val="Hyperlink"/>
            <w:lang w:val="ru-RU" w:eastAsia="en-US"/>
          </w:rPr>
          <w:t>.</w:t>
        </w:r>
        <w:r>
          <w:rPr>
            <w:rStyle w:val="Hyperlink"/>
            <w:lang w:val="en-US" w:eastAsia="en-US"/>
          </w:rPr>
          <w:t>bg</w:t>
        </w:r>
      </w:hyperlink>
    </w:p>
    <w:p w:rsidR="00811E64" w:rsidRDefault="00811E64">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Утвърдил /П/</w:t>
      </w:r>
    </w:p>
    <w:p w:rsidR="00811E64" w:rsidRDefault="00811E64">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Управител, Д-р Пламен Пелов</w:t>
      </w:r>
    </w:p>
    <w:p w:rsidR="00811E64" w:rsidRDefault="00811E64">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/съгл. Заповед №РД-11-346/06.06.2018 г.</w:t>
      </w:r>
    </w:p>
    <w:p w:rsidR="00811E64" w:rsidRDefault="00811E64">
      <w:pPr>
        <w:pStyle w:val="21"/>
        <w:keepNext/>
        <w:keepLines/>
        <w:shd w:val="clear" w:color="auto" w:fill="auto"/>
        <w:spacing w:before="0" w:after="42" w:line="400" w:lineRule="exact"/>
        <w:rPr>
          <w:lang w:val="ru-RU"/>
        </w:rPr>
      </w:pPr>
      <w:bookmarkStart w:id="1" w:name="bookmark1"/>
    </w:p>
    <w:p w:rsidR="00811E64" w:rsidRDefault="00811E64">
      <w:pPr>
        <w:pStyle w:val="21"/>
        <w:keepNext/>
        <w:keepLines/>
        <w:shd w:val="clear" w:color="auto" w:fill="auto"/>
        <w:spacing w:before="0" w:after="42" w:line="400" w:lineRule="exact"/>
      </w:pPr>
      <w:r>
        <w:t>ДОКУМЕНТАЦИЯ - УКАЗАНИЕ</w:t>
      </w:r>
      <w:bookmarkEnd w:id="1"/>
    </w:p>
    <w:p w:rsidR="00811E64" w:rsidRDefault="00811E64">
      <w:pPr>
        <w:pStyle w:val="2"/>
        <w:shd w:val="clear" w:color="auto" w:fill="auto"/>
        <w:spacing w:before="0" w:after="100" w:afterAutospacing="1" w:line="240" w:lineRule="exact"/>
        <w:ind w:firstLine="0"/>
      </w:pPr>
      <w:r>
        <w:t>за провеждане на публичен търг с тайно наддаване, с предмет:</w:t>
      </w:r>
    </w:p>
    <w:p w:rsidR="00811E64" w:rsidRDefault="00811E64">
      <w:pPr>
        <w:pStyle w:val="ListParagraph"/>
        <w:ind w:left="1065"/>
        <w:jc w:val="center"/>
        <w:rPr>
          <w:sz w:val="24"/>
          <w:szCs w:val="24"/>
          <w:lang w:val="bg-BG"/>
        </w:rPr>
      </w:pPr>
      <w:r>
        <w:rPr>
          <w:sz w:val="24"/>
          <w:szCs w:val="24"/>
          <w:lang w:val="bg-BG"/>
        </w:rPr>
        <w:t>„Отдаване под наем за временно и възмездно ползване на столова 81 кв. м /бивша сладкарница/, находяща се на партерния етаж в сградата на МБАЛ „Д-р Димитър Павлович” ЕООД гр.Свищов”</w:t>
      </w:r>
    </w:p>
    <w:p w:rsidR="00811E64" w:rsidRDefault="00811E64">
      <w:pPr>
        <w:pStyle w:val="2"/>
        <w:shd w:val="clear" w:color="auto" w:fill="auto"/>
        <w:spacing w:before="0" w:after="100" w:afterAutospacing="1" w:line="240" w:lineRule="exact"/>
        <w:ind w:firstLine="0"/>
      </w:pPr>
    </w:p>
    <w:p w:rsidR="00811E64" w:rsidRDefault="00811E64">
      <w:pPr>
        <w:pStyle w:val="2"/>
        <w:shd w:val="clear" w:color="auto" w:fill="auto"/>
        <w:spacing w:before="0" w:after="100" w:afterAutospacing="1" w:line="240" w:lineRule="exact"/>
        <w:ind w:firstLine="0"/>
      </w:pPr>
      <w:r>
        <w:t>Правно основание чл. 66 и следващите от НРПУРСОС</w:t>
      </w:r>
    </w:p>
    <w:p w:rsidR="00811E64" w:rsidRDefault="00811E64">
      <w:pPr>
        <w:pStyle w:val="2"/>
        <w:shd w:val="clear" w:color="auto" w:fill="auto"/>
        <w:spacing w:before="0" w:after="0" w:line="439" w:lineRule="exact"/>
        <w:ind w:firstLine="0"/>
        <w:rPr>
          <w:rStyle w:val="a0"/>
        </w:rPr>
      </w:pPr>
    </w:p>
    <w:p w:rsidR="00811E64" w:rsidRDefault="00811E64">
      <w:pPr>
        <w:pStyle w:val="2"/>
        <w:shd w:val="clear" w:color="auto" w:fill="auto"/>
        <w:spacing w:before="0" w:after="0" w:line="439" w:lineRule="exact"/>
        <w:ind w:firstLine="0"/>
        <w:jc w:val="left"/>
      </w:pPr>
      <w:r>
        <w:rPr>
          <w:rStyle w:val="a0"/>
        </w:rPr>
        <w:t xml:space="preserve">НАЕМОДАТЕЛ: </w:t>
      </w:r>
      <w:r>
        <w:t xml:space="preserve">МБАЛ „Д-р Димитър Павлович” ЕООД, гр. Свищов </w:t>
      </w:r>
    </w:p>
    <w:p w:rsidR="00811E64" w:rsidRDefault="00811E64">
      <w:pPr>
        <w:pStyle w:val="2"/>
        <w:shd w:val="clear" w:color="auto" w:fill="auto"/>
        <w:spacing w:before="0" w:after="0" w:line="439" w:lineRule="exact"/>
        <w:ind w:firstLine="0"/>
        <w:jc w:val="left"/>
      </w:pPr>
      <w:r>
        <w:rPr>
          <w:rStyle w:val="a0"/>
        </w:rPr>
        <w:t xml:space="preserve">Адрес: </w:t>
      </w:r>
      <w:r>
        <w:t>Република България, гр. Свищов, ул. „Петър Ангелов“, № 18</w:t>
      </w:r>
    </w:p>
    <w:p w:rsidR="00811E64" w:rsidRDefault="00811E64">
      <w:pPr>
        <w:pStyle w:val="2"/>
        <w:shd w:val="clear" w:color="auto" w:fill="auto"/>
        <w:spacing w:before="0" w:after="0" w:line="439" w:lineRule="exact"/>
        <w:ind w:firstLine="0"/>
        <w:jc w:val="left"/>
      </w:pPr>
      <w:r>
        <w:t xml:space="preserve"> </w:t>
      </w:r>
      <w:r>
        <w:rPr>
          <w:rStyle w:val="a0"/>
        </w:rPr>
        <w:t xml:space="preserve">Управител: </w:t>
      </w:r>
      <w:r>
        <w:t xml:space="preserve">д-р Пламен Цветанов Пелов </w:t>
      </w:r>
    </w:p>
    <w:p w:rsidR="00811E64" w:rsidRDefault="00811E64">
      <w:pPr>
        <w:pStyle w:val="2"/>
        <w:shd w:val="clear" w:color="auto" w:fill="auto"/>
        <w:spacing w:before="0" w:after="0" w:line="439" w:lineRule="exact"/>
        <w:ind w:firstLine="0"/>
        <w:jc w:val="left"/>
      </w:pPr>
      <w:r>
        <w:rPr>
          <w:rStyle w:val="a0"/>
        </w:rPr>
        <w:t xml:space="preserve">Лице за контакт: </w:t>
      </w:r>
      <w:r>
        <w:rPr>
          <w:rStyle w:val="a0"/>
          <w:b w:val="0"/>
        </w:rPr>
        <w:t>Катя Янкова</w:t>
      </w:r>
      <w:r>
        <w:t xml:space="preserve"> тел. 0887680568</w:t>
      </w:r>
    </w:p>
    <w:p w:rsidR="00811E64" w:rsidRDefault="00811E64">
      <w:pPr>
        <w:pStyle w:val="30"/>
        <w:shd w:val="clear" w:color="auto" w:fill="auto"/>
        <w:jc w:val="left"/>
      </w:pPr>
    </w:p>
    <w:p w:rsidR="00811E64" w:rsidRDefault="00811E64">
      <w:pPr>
        <w:pStyle w:val="30"/>
        <w:shd w:val="clear" w:color="auto" w:fill="auto"/>
      </w:pPr>
    </w:p>
    <w:p w:rsidR="00811E64" w:rsidRDefault="00811E64">
      <w:pPr>
        <w:pStyle w:val="30"/>
        <w:shd w:val="clear" w:color="auto" w:fill="auto"/>
      </w:pPr>
    </w:p>
    <w:p w:rsidR="00811E64" w:rsidRDefault="00811E64">
      <w:pPr>
        <w:pStyle w:val="30"/>
        <w:shd w:val="clear" w:color="auto" w:fill="auto"/>
      </w:pPr>
      <w:r>
        <w:t>Юни  2018 г.</w:t>
      </w:r>
    </w:p>
    <w:p w:rsidR="00811E64" w:rsidRDefault="00811E64">
      <w:pPr>
        <w:pStyle w:val="30"/>
        <w:shd w:val="clear" w:color="auto" w:fill="auto"/>
      </w:pPr>
    </w:p>
    <w:p w:rsidR="00811E64" w:rsidRDefault="00811E64">
      <w:pPr>
        <w:pStyle w:val="30"/>
        <w:shd w:val="clear" w:color="auto" w:fill="auto"/>
      </w:pPr>
    </w:p>
    <w:p w:rsidR="00811E64" w:rsidRDefault="00811E64">
      <w:pPr>
        <w:pStyle w:val="30"/>
        <w:shd w:val="clear" w:color="auto" w:fill="auto"/>
      </w:pPr>
    </w:p>
    <w:p w:rsidR="00811E64" w:rsidRDefault="00811E64">
      <w:pPr>
        <w:pStyle w:val="30"/>
        <w:shd w:val="clear" w:color="auto" w:fill="auto"/>
      </w:pPr>
    </w:p>
    <w:p w:rsidR="00811E64" w:rsidRDefault="00811E64">
      <w:pPr>
        <w:pStyle w:val="30"/>
        <w:shd w:val="clear" w:color="auto" w:fill="auto"/>
      </w:pPr>
    </w:p>
    <w:p w:rsidR="00811E64" w:rsidRDefault="00811E64">
      <w:pPr>
        <w:pStyle w:val="30"/>
        <w:shd w:val="clear" w:color="auto" w:fill="auto"/>
      </w:pPr>
    </w:p>
    <w:p w:rsidR="00811E64" w:rsidRDefault="00811E64">
      <w:pPr>
        <w:pStyle w:val="30"/>
        <w:shd w:val="clear" w:color="auto" w:fill="auto"/>
      </w:pPr>
    </w:p>
    <w:p w:rsidR="00811E64" w:rsidRDefault="00811E64">
      <w:pPr>
        <w:pStyle w:val="32"/>
        <w:keepNext/>
        <w:keepLines/>
        <w:numPr>
          <w:ilvl w:val="0"/>
          <w:numId w:val="1"/>
        </w:numPr>
        <w:shd w:val="clear" w:color="auto" w:fill="auto"/>
        <w:spacing w:after="244" w:line="240" w:lineRule="exact"/>
        <w:ind w:left="40" w:firstLine="280"/>
      </w:pPr>
      <w:bookmarkStart w:id="2" w:name="bookmark2"/>
      <w:r>
        <w:t xml:space="preserve"> ОБЩА ИНФОРМАЦИЯ</w:t>
      </w:r>
      <w:bookmarkEnd w:id="2"/>
    </w:p>
    <w:p w:rsidR="00811E64" w:rsidRDefault="00811E64">
      <w:pPr>
        <w:pStyle w:val="41"/>
        <w:numPr>
          <w:ilvl w:val="0"/>
          <w:numId w:val="2"/>
        </w:numPr>
        <w:shd w:val="clear" w:color="auto" w:fill="auto"/>
        <w:spacing w:before="0" w:after="73" w:line="240" w:lineRule="exact"/>
        <w:ind w:left="40" w:firstLine="280"/>
      </w:pPr>
      <w:r>
        <w:t>1 Информация за възложителя</w:t>
      </w:r>
    </w:p>
    <w:p w:rsidR="00811E64" w:rsidRDefault="00811E64">
      <w:pPr>
        <w:pStyle w:val="2"/>
        <w:shd w:val="clear" w:color="auto" w:fill="auto"/>
        <w:spacing w:before="0" w:after="239" w:line="313" w:lineRule="exact"/>
        <w:ind w:left="40" w:right="20" w:firstLine="280"/>
        <w:jc w:val="both"/>
      </w:pPr>
      <w:r>
        <w:t xml:space="preserve">Възложител на настоящият публичен търг е „МБАЛ „Д-р Димитър Павлович” ЕООД, гр. Свищов с адрес: гр. Свищов, ул. „Петър Ангелов", № 18, тел.: 0631/ 607-32, факс: 0631/ 606-61, </w:t>
      </w:r>
      <w:r>
        <w:rPr>
          <w:lang w:val="en-US" w:eastAsia="en-US"/>
        </w:rPr>
        <w:t>e</w:t>
      </w:r>
      <w:r>
        <w:rPr>
          <w:lang w:val="ru-RU" w:eastAsia="en-US"/>
        </w:rPr>
        <w:t>-</w:t>
      </w:r>
      <w:r>
        <w:rPr>
          <w:lang w:val="en-US" w:eastAsia="en-US"/>
        </w:rPr>
        <w:t>mail</w:t>
      </w:r>
      <w:r>
        <w:rPr>
          <w:lang w:val="ru-RU" w:eastAsia="en-US"/>
        </w:rPr>
        <w:t xml:space="preserve">: </w:t>
      </w:r>
      <w:hyperlink r:id="rId8" w:history="1">
        <w:r>
          <w:rPr>
            <w:rStyle w:val="Hyperlink"/>
            <w:lang w:val="en-US" w:eastAsia="en-US"/>
          </w:rPr>
          <w:t>info</w:t>
        </w:r>
        <w:r>
          <w:rPr>
            <w:rStyle w:val="Hyperlink"/>
            <w:lang w:val="ru-RU" w:eastAsia="en-US"/>
          </w:rPr>
          <w:t>@</w:t>
        </w:r>
        <w:r>
          <w:rPr>
            <w:rStyle w:val="Hyperlink"/>
            <w:lang w:val="en-US" w:eastAsia="en-US"/>
          </w:rPr>
          <w:t>mbal</w:t>
        </w:r>
        <w:r>
          <w:rPr>
            <w:rStyle w:val="Hyperlink"/>
            <w:lang w:val="ru-RU" w:eastAsia="en-US"/>
          </w:rPr>
          <w:t>-</w:t>
        </w:r>
        <w:r>
          <w:rPr>
            <w:rStyle w:val="Hyperlink"/>
            <w:lang w:val="en-US" w:eastAsia="en-US"/>
          </w:rPr>
          <w:t>svishtov</w:t>
        </w:r>
        <w:r>
          <w:rPr>
            <w:rStyle w:val="Hyperlink"/>
            <w:lang w:val="ru-RU" w:eastAsia="en-US"/>
          </w:rPr>
          <w:t>.</w:t>
        </w:r>
        <w:r>
          <w:rPr>
            <w:rStyle w:val="Hyperlink"/>
            <w:lang w:val="en-US" w:eastAsia="en-US"/>
          </w:rPr>
          <w:t>bg</w:t>
        </w:r>
      </w:hyperlink>
      <w:r>
        <w:rPr>
          <w:lang w:val="ru-RU" w:eastAsia="en-US"/>
        </w:rPr>
        <w:t xml:space="preserve">, </w:t>
      </w:r>
      <w:r>
        <w:t xml:space="preserve">интернет адрес: </w:t>
      </w:r>
      <w:hyperlink r:id="rId9" w:history="1">
        <w:r>
          <w:rPr>
            <w:rStyle w:val="Hyperlink"/>
            <w:lang w:val="en-US" w:eastAsia="en-US"/>
          </w:rPr>
          <w:t>www</w:t>
        </w:r>
        <w:r>
          <w:rPr>
            <w:rStyle w:val="Hyperlink"/>
            <w:lang w:val="ru-RU" w:eastAsia="en-US"/>
          </w:rPr>
          <w:t>.</w:t>
        </w:r>
        <w:r>
          <w:rPr>
            <w:rStyle w:val="Hyperlink"/>
            <w:lang w:val="en-US" w:eastAsia="en-US"/>
          </w:rPr>
          <w:t>mbal</w:t>
        </w:r>
        <w:r>
          <w:rPr>
            <w:rStyle w:val="Hyperlink"/>
            <w:lang w:val="ru-RU" w:eastAsia="en-US"/>
          </w:rPr>
          <w:t>-</w:t>
        </w:r>
        <w:r>
          <w:rPr>
            <w:rStyle w:val="Hyperlink"/>
            <w:lang w:val="en-US" w:eastAsia="en-US"/>
          </w:rPr>
          <w:t>svishtov</w:t>
        </w:r>
        <w:r>
          <w:rPr>
            <w:rStyle w:val="Hyperlink"/>
            <w:lang w:val="ru-RU" w:eastAsia="en-US"/>
          </w:rPr>
          <w:t>.</w:t>
        </w:r>
        <w:r>
          <w:rPr>
            <w:rStyle w:val="Hyperlink"/>
            <w:lang w:val="en-US" w:eastAsia="en-US"/>
          </w:rPr>
          <w:t>bg</w:t>
        </w:r>
      </w:hyperlink>
      <w:r>
        <w:rPr>
          <w:lang w:val="ru-RU" w:eastAsia="en-US"/>
        </w:rPr>
        <w:t>.</w:t>
      </w:r>
    </w:p>
    <w:p w:rsidR="00811E64" w:rsidRDefault="00811E64">
      <w:pPr>
        <w:pStyle w:val="41"/>
        <w:numPr>
          <w:ilvl w:val="0"/>
          <w:numId w:val="3"/>
        </w:numPr>
        <w:shd w:val="clear" w:color="auto" w:fill="auto"/>
        <w:tabs>
          <w:tab w:val="left" w:pos="966"/>
        </w:tabs>
        <w:spacing w:before="0" w:after="32" w:line="240" w:lineRule="exact"/>
        <w:ind w:left="40" w:firstLine="420"/>
      </w:pPr>
      <w:r>
        <w:t>Правно основание за откриване на процедурата</w:t>
      </w:r>
    </w:p>
    <w:p w:rsidR="00811E64" w:rsidRDefault="00811E64">
      <w:pPr>
        <w:pStyle w:val="ListParagraph"/>
        <w:ind w:left="0" w:firstLine="1065"/>
        <w:jc w:val="both"/>
        <w:rPr>
          <w:b/>
          <w:sz w:val="24"/>
          <w:szCs w:val="24"/>
          <w:lang w:val="ru-RU"/>
        </w:rPr>
      </w:pPr>
      <w:r>
        <w:rPr>
          <w:rStyle w:val="40"/>
          <w:b w:val="0"/>
        </w:rPr>
        <w:t xml:space="preserve">Настоящата процедура за публичен търг с тайно наддаване с предмет </w:t>
      </w:r>
      <w:r>
        <w:rPr>
          <w:sz w:val="24"/>
          <w:szCs w:val="24"/>
          <w:lang w:val="bg-BG"/>
        </w:rPr>
        <w:t xml:space="preserve">„Отдаване под наем за временно и възмездно ползване на столова 81 кв. м /бивша сладкарница/, находяща се на партерния етаж в сградата на МБАЛ „Д-р Димитър Павлович” ЕООД гр.Свищов” </w:t>
      </w:r>
      <w:r>
        <w:rPr>
          <w:sz w:val="24"/>
          <w:szCs w:val="24"/>
          <w:lang w:val="ru-RU"/>
        </w:rPr>
        <w:t xml:space="preserve">се обявява на основание </w:t>
      </w:r>
      <w:r>
        <w:rPr>
          <w:rStyle w:val="13"/>
        </w:rPr>
        <w:t xml:space="preserve">чл. </w:t>
      </w:r>
      <w:r>
        <w:rPr>
          <w:sz w:val="24"/>
          <w:szCs w:val="24"/>
          <w:lang w:val="ru-RU"/>
        </w:rPr>
        <w:t>66, и следващите, на основание Наредба за реда за придобиване, управление и разпореждане със собствеността на Община Свищов</w:t>
      </w:r>
      <w:r>
        <w:rPr>
          <w:sz w:val="24"/>
          <w:szCs w:val="24"/>
          <w:lang w:val="bg-BG"/>
        </w:rPr>
        <w:t xml:space="preserve"> и Заповед  № РД-11-346 от 06.06.2018 г. на управителя на МБАЛ „Д-р Д.Павлович“ ЕООД, гр. Свищов.</w:t>
      </w:r>
    </w:p>
    <w:p w:rsidR="00811E64" w:rsidRDefault="00811E64">
      <w:pPr>
        <w:pStyle w:val="210"/>
        <w:shd w:val="clear" w:color="auto" w:fill="auto"/>
        <w:spacing w:before="0"/>
        <w:jc w:val="both"/>
        <w:rPr>
          <w:b w:val="0"/>
        </w:rPr>
      </w:pPr>
    </w:p>
    <w:p w:rsidR="00811E64" w:rsidRDefault="00811E64">
      <w:pPr>
        <w:pStyle w:val="32"/>
        <w:keepNext/>
        <w:keepLines/>
        <w:numPr>
          <w:ilvl w:val="0"/>
          <w:numId w:val="2"/>
        </w:numPr>
        <w:shd w:val="clear" w:color="auto" w:fill="auto"/>
        <w:spacing w:after="254" w:line="240" w:lineRule="exact"/>
        <w:ind w:left="40" w:firstLine="280"/>
      </w:pPr>
      <w:bookmarkStart w:id="3" w:name="bookmark3"/>
      <w:r>
        <w:t xml:space="preserve"> ПРЕДМЕТ НА ПУБЛИЧНИЯТ ТЪРГ</w:t>
      </w:r>
      <w:bookmarkEnd w:id="3"/>
    </w:p>
    <w:p w:rsidR="00811E64" w:rsidRDefault="00811E64">
      <w:pPr>
        <w:pStyle w:val="2"/>
        <w:numPr>
          <w:ilvl w:val="0"/>
          <w:numId w:val="1"/>
        </w:numPr>
        <w:shd w:val="clear" w:color="auto" w:fill="auto"/>
        <w:spacing w:before="0" w:after="0" w:line="240" w:lineRule="exact"/>
        <w:ind w:left="40" w:firstLine="280"/>
        <w:jc w:val="both"/>
      </w:pPr>
      <w:r>
        <w:t xml:space="preserve"> Предмет на настоящата публичен търг е</w:t>
      </w:r>
    </w:p>
    <w:p w:rsidR="00811E64" w:rsidRDefault="00811E64">
      <w:pPr>
        <w:pStyle w:val="2"/>
        <w:shd w:val="clear" w:color="auto" w:fill="auto"/>
        <w:spacing w:before="0" w:after="0" w:line="240" w:lineRule="exact"/>
        <w:ind w:firstLine="0"/>
        <w:jc w:val="both"/>
      </w:pPr>
      <w:r>
        <w:t>„Отдаване под наем за временно и възмездно ползване на столова 81 кв. м /бивша сладкарница/, находяща се на партерния етаж в сградата на МБАЛ „Д-р Димитър Павлович” ЕООД гр.Свищов” за срок от 1 /една/ година.</w:t>
      </w:r>
    </w:p>
    <w:p w:rsidR="00811E64" w:rsidRDefault="00811E64">
      <w:pPr>
        <w:pStyle w:val="2"/>
        <w:shd w:val="clear" w:color="auto" w:fill="auto"/>
        <w:spacing w:before="0" w:after="0" w:line="240" w:lineRule="exact"/>
        <w:ind w:firstLine="0"/>
        <w:jc w:val="both"/>
      </w:pPr>
    </w:p>
    <w:p w:rsidR="00811E64" w:rsidRDefault="00811E64">
      <w:pPr>
        <w:pStyle w:val="32"/>
        <w:keepNext/>
        <w:keepLines/>
        <w:numPr>
          <w:ilvl w:val="0"/>
          <w:numId w:val="2"/>
        </w:numPr>
        <w:shd w:val="clear" w:color="auto" w:fill="auto"/>
        <w:spacing w:after="100" w:afterAutospacing="1" w:line="240" w:lineRule="exact"/>
        <w:ind w:firstLine="280"/>
      </w:pPr>
      <w:bookmarkStart w:id="4" w:name="bookmark4"/>
      <w:r>
        <w:t>ОБЕКТ НА ПУБЛИЧНИЯТ ТЪРГ</w:t>
      </w:r>
      <w:bookmarkEnd w:id="4"/>
    </w:p>
    <w:p w:rsidR="00811E64" w:rsidRDefault="00811E64">
      <w:pPr>
        <w:pStyle w:val="2"/>
        <w:shd w:val="clear" w:color="auto" w:fill="auto"/>
        <w:tabs>
          <w:tab w:val="left" w:pos="0"/>
        </w:tabs>
        <w:spacing w:before="100" w:beforeAutospacing="1" w:after="100" w:afterAutospacing="1" w:line="320" w:lineRule="exact"/>
        <w:ind w:left="284" w:firstLine="0"/>
        <w:jc w:val="both"/>
      </w:pPr>
      <w:r>
        <w:t xml:space="preserve">3. Помещение - Столова 81 кв. м /бивша сладкарница/, находяща се на партерния етаж в сградата на МБАЛ „Д-р Димитър Павлович” ЕООД гр.Свищов </w:t>
      </w:r>
    </w:p>
    <w:p w:rsidR="00811E64" w:rsidRDefault="00811E64">
      <w:pPr>
        <w:pStyle w:val="41"/>
        <w:numPr>
          <w:ilvl w:val="0"/>
          <w:numId w:val="2"/>
        </w:numPr>
        <w:shd w:val="clear" w:color="auto" w:fill="auto"/>
        <w:spacing w:before="0" w:after="138" w:line="240" w:lineRule="exact"/>
        <w:ind w:left="40" w:firstLine="280"/>
      </w:pPr>
      <w:r>
        <w:t xml:space="preserve"> МЕТОД НА ПРОЦЕДУРАТА</w:t>
      </w:r>
    </w:p>
    <w:p w:rsidR="00811E64" w:rsidRDefault="00811E64">
      <w:pPr>
        <w:pStyle w:val="2"/>
        <w:shd w:val="clear" w:color="auto" w:fill="auto"/>
        <w:spacing w:before="0" w:after="0" w:line="240" w:lineRule="exact"/>
        <w:ind w:left="320" w:firstLine="0"/>
        <w:jc w:val="both"/>
      </w:pPr>
      <w:r>
        <w:t>4.Публичен търг с тайно наддаване.</w:t>
      </w:r>
    </w:p>
    <w:p w:rsidR="00811E64" w:rsidRDefault="00811E64">
      <w:pPr>
        <w:pStyle w:val="2"/>
        <w:shd w:val="clear" w:color="auto" w:fill="auto"/>
        <w:spacing w:before="0" w:after="0" w:line="240" w:lineRule="exact"/>
        <w:ind w:left="320" w:firstLine="0"/>
        <w:jc w:val="both"/>
      </w:pPr>
    </w:p>
    <w:p w:rsidR="00811E64" w:rsidRDefault="00811E64">
      <w:pPr>
        <w:pStyle w:val="32"/>
        <w:keepNext/>
        <w:keepLines/>
        <w:numPr>
          <w:ilvl w:val="0"/>
          <w:numId w:val="2"/>
        </w:numPr>
        <w:shd w:val="clear" w:color="auto" w:fill="auto"/>
        <w:spacing w:after="186" w:line="240" w:lineRule="exact"/>
        <w:ind w:left="20"/>
      </w:pPr>
      <w:bookmarkStart w:id="5" w:name="bookmark5"/>
      <w:r>
        <w:t xml:space="preserve"> ДАТА, ЧАС И МЯСТО НА ПРОВЕЖДАНЕ НА ТЪРГА</w:t>
      </w:r>
      <w:bookmarkEnd w:id="5"/>
    </w:p>
    <w:p w:rsidR="00811E64" w:rsidRDefault="00811E64">
      <w:pPr>
        <w:pStyle w:val="2"/>
        <w:numPr>
          <w:ilvl w:val="0"/>
          <w:numId w:val="5"/>
        </w:numPr>
        <w:shd w:val="clear" w:color="auto" w:fill="auto"/>
        <w:spacing w:before="0" w:after="0" w:line="313" w:lineRule="exact"/>
        <w:ind w:left="20" w:right="20" w:firstLine="260"/>
        <w:jc w:val="both"/>
      </w:pPr>
      <w:r>
        <w:t xml:space="preserve"> Търгът да се проведе на </w:t>
      </w:r>
      <w:r>
        <w:rPr>
          <w:rStyle w:val="12"/>
        </w:rPr>
        <w:t>29.06.2018 година от 09.00 часа</w:t>
      </w:r>
      <w:r>
        <w:rPr>
          <w:rStyle w:val="a0"/>
        </w:rPr>
        <w:t xml:space="preserve"> </w:t>
      </w:r>
      <w:r>
        <w:t>в сградата на „МБАЛ „Д-р Д.Павлович” ЕООД гр. Свищов, в кабинета на главна медицинска сестра</w:t>
      </w:r>
      <w:r>
        <w:rPr>
          <w:lang w:val="ru-RU" w:eastAsia="en-US"/>
        </w:rPr>
        <w:t>.</w:t>
      </w:r>
    </w:p>
    <w:p w:rsidR="00811E64" w:rsidRDefault="00811E64">
      <w:pPr>
        <w:pStyle w:val="2"/>
        <w:numPr>
          <w:ilvl w:val="0"/>
          <w:numId w:val="5"/>
        </w:numPr>
        <w:shd w:val="clear" w:color="auto" w:fill="auto"/>
        <w:spacing w:before="0" w:after="359" w:line="313" w:lineRule="exact"/>
        <w:ind w:left="20" w:firstLine="260"/>
        <w:jc w:val="both"/>
      </w:pPr>
      <w:r>
        <w:t xml:space="preserve"> Заседанието на комисията е открито с участие на кандидатите.</w:t>
      </w:r>
    </w:p>
    <w:p w:rsidR="00811E64" w:rsidRDefault="00811E64">
      <w:pPr>
        <w:pStyle w:val="32"/>
        <w:keepNext/>
        <w:keepLines/>
        <w:numPr>
          <w:ilvl w:val="0"/>
          <w:numId w:val="2"/>
        </w:numPr>
        <w:shd w:val="clear" w:color="auto" w:fill="auto"/>
        <w:spacing w:after="244" w:line="240" w:lineRule="exact"/>
        <w:ind w:left="20"/>
      </w:pPr>
      <w:bookmarkStart w:id="6" w:name="bookmark6"/>
      <w:r>
        <w:t xml:space="preserve"> ИЗИСКВАНИЯ ЗАУЧАСТИЕ В ТЪРГА</w:t>
      </w:r>
      <w:bookmarkEnd w:id="6"/>
    </w:p>
    <w:p w:rsidR="00811E64" w:rsidRDefault="00811E64">
      <w:pPr>
        <w:pStyle w:val="32"/>
        <w:keepNext/>
        <w:keepLines/>
        <w:numPr>
          <w:ilvl w:val="0"/>
          <w:numId w:val="6"/>
        </w:numPr>
        <w:shd w:val="clear" w:color="auto" w:fill="auto"/>
        <w:spacing w:after="131" w:line="240" w:lineRule="exact"/>
        <w:ind w:left="20" w:firstLine="380"/>
      </w:pPr>
      <w:bookmarkStart w:id="7" w:name="bookmark7"/>
      <w:r>
        <w:t xml:space="preserve"> Документи</w:t>
      </w:r>
      <w:bookmarkEnd w:id="7"/>
    </w:p>
    <w:p w:rsidR="00811E64" w:rsidRDefault="00811E64">
      <w:pPr>
        <w:pStyle w:val="2"/>
        <w:numPr>
          <w:ilvl w:val="0"/>
          <w:numId w:val="7"/>
        </w:numPr>
        <w:shd w:val="clear" w:color="auto" w:fill="auto"/>
        <w:spacing w:before="0" w:after="193" w:line="240" w:lineRule="exact"/>
        <w:ind w:left="20" w:firstLine="380"/>
        <w:jc w:val="both"/>
      </w:pPr>
      <w:r>
        <w:t xml:space="preserve"> Заявление за участие.</w:t>
      </w:r>
    </w:p>
    <w:p w:rsidR="00811E64" w:rsidRDefault="00811E64">
      <w:pPr>
        <w:pStyle w:val="2"/>
        <w:numPr>
          <w:ilvl w:val="0"/>
          <w:numId w:val="7"/>
        </w:numPr>
        <w:shd w:val="clear" w:color="auto" w:fill="auto"/>
        <w:spacing w:before="0" w:after="242"/>
        <w:ind w:left="20" w:right="20" w:firstLine="380"/>
        <w:jc w:val="both"/>
      </w:pPr>
      <w:r>
        <w:t xml:space="preserve"> 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rsidR="00811E64" w:rsidRDefault="00811E64">
      <w:pPr>
        <w:pStyle w:val="2"/>
        <w:numPr>
          <w:ilvl w:val="0"/>
          <w:numId w:val="7"/>
        </w:numPr>
        <w:shd w:val="clear" w:color="auto" w:fill="auto"/>
        <w:spacing w:before="0" w:after="194" w:line="240" w:lineRule="exact"/>
        <w:ind w:left="20" w:firstLine="380"/>
        <w:jc w:val="both"/>
      </w:pPr>
      <w:r>
        <w:t>Документ за внесен депозит-оригинал.</w:t>
      </w:r>
    </w:p>
    <w:p w:rsidR="00811E64" w:rsidRDefault="00811E64">
      <w:pPr>
        <w:pStyle w:val="2"/>
        <w:numPr>
          <w:ilvl w:val="0"/>
          <w:numId w:val="7"/>
        </w:numPr>
        <w:shd w:val="clear" w:color="auto" w:fill="auto"/>
        <w:spacing w:before="0" w:after="0" w:line="313" w:lineRule="exact"/>
        <w:ind w:left="20" w:firstLine="380"/>
        <w:jc w:val="both"/>
      </w:pPr>
      <w:r>
        <w:t>Декларации по приложени образци/Приложения 1,2,3/-подписани и подпечатани.</w:t>
      </w:r>
    </w:p>
    <w:p w:rsidR="00811E64" w:rsidRDefault="00811E64">
      <w:pPr>
        <w:pStyle w:val="2"/>
        <w:numPr>
          <w:ilvl w:val="0"/>
          <w:numId w:val="7"/>
        </w:numPr>
        <w:shd w:val="clear" w:color="auto" w:fill="auto"/>
        <w:spacing w:before="0" w:after="177" w:line="313" w:lineRule="exact"/>
        <w:ind w:left="20" w:firstLine="380"/>
        <w:jc w:val="both"/>
      </w:pPr>
      <w:r>
        <w:t>Проекто-договор-подписан от кандидата и с положен печат на</w:t>
      </w:r>
      <w:r>
        <w:rPr>
          <w:lang w:val="ru-RU"/>
        </w:rPr>
        <w:t xml:space="preserve"> </w:t>
      </w:r>
      <w:r>
        <w:t>кандидата.</w:t>
      </w:r>
    </w:p>
    <w:p w:rsidR="00811E64" w:rsidRDefault="00811E64">
      <w:pPr>
        <w:pStyle w:val="2"/>
        <w:numPr>
          <w:ilvl w:val="0"/>
          <w:numId w:val="7"/>
        </w:numPr>
        <w:shd w:val="clear" w:color="auto" w:fill="auto"/>
        <w:spacing w:before="0" w:after="242"/>
        <w:ind w:left="20" w:right="20" w:firstLine="380"/>
        <w:jc w:val="both"/>
      </w:pPr>
      <w:r>
        <w:t xml:space="preserve"> 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811E64" w:rsidRDefault="00811E64">
      <w:pPr>
        <w:pStyle w:val="2"/>
        <w:numPr>
          <w:ilvl w:val="0"/>
          <w:numId w:val="7"/>
        </w:numPr>
        <w:shd w:val="clear" w:color="auto" w:fill="auto"/>
        <w:spacing w:before="0" w:after="242"/>
        <w:ind w:left="20" w:right="20" w:firstLine="380"/>
        <w:jc w:val="both"/>
      </w:pPr>
      <w:r>
        <w:t>Ценово предложение</w:t>
      </w:r>
    </w:p>
    <w:p w:rsidR="00811E64" w:rsidRDefault="00811E64">
      <w:pPr>
        <w:pStyle w:val="2"/>
        <w:numPr>
          <w:ilvl w:val="0"/>
          <w:numId w:val="7"/>
        </w:numPr>
        <w:shd w:val="clear" w:color="auto" w:fill="auto"/>
        <w:spacing w:before="0" w:after="242"/>
        <w:ind w:left="20" w:right="20" w:firstLine="380"/>
        <w:jc w:val="both"/>
      </w:pPr>
      <w:r>
        <w:t>Декларация-съгласие по ОРЗД.</w:t>
      </w:r>
    </w:p>
    <w:p w:rsidR="00811E64" w:rsidRDefault="00811E64">
      <w:pPr>
        <w:pStyle w:val="32"/>
        <w:keepNext/>
        <w:keepLines/>
        <w:numPr>
          <w:ilvl w:val="0"/>
          <w:numId w:val="6"/>
        </w:numPr>
        <w:shd w:val="clear" w:color="auto" w:fill="auto"/>
        <w:spacing w:after="50" w:line="240" w:lineRule="exact"/>
        <w:ind w:left="20" w:firstLine="380"/>
      </w:pPr>
      <w:bookmarkStart w:id="8" w:name="bookmark8"/>
      <w:r>
        <w:t xml:space="preserve"> Изискуем депозит</w:t>
      </w:r>
      <w:bookmarkEnd w:id="8"/>
    </w:p>
    <w:p w:rsidR="00811E64" w:rsidRDefault="00811E64">
      <w:pPr>
        <w:pStyle w:val="2"/>
        <w:numPr>
          <w:ilvl w:val="0"/>
          <w:numId w:val="8"/>
        </w:numPr>
        <w:shd w:val="clear" w:color="auto" w:fill="auto"/>
        <w:tabs>
          <w:tab w:val="left" w:pos="1251"/>
        </w:tabs>
        <w:spacing w:before="0" w:after="221" w:line="364" w:lineRule="exact"/>
        <w:ind w:left="20" w:right="20" w:firstLine="380"/>
        <w:jc w:val="both"/>
      </w:pPr>
      <w:r>
        <w:t>Депозитът за участие в търга е в размер на 50,00 /Петдесет/ лева, като същият следва да бъде представен в една от следните форми:</w:t>
      </w:r>
    </w:p>
    <w:p w:rsidR="00811E64" w:rsidRDefault="00811E64">
      <w:pPr>
        <w:pStyle w:val="2"/>
        <w:numPr>
          <w:ilvl w:val="0"/>
          <w:numId w:val="9"/>
        </w:numPr>
        <w:shd w:val="clear" w:color="auto" w:fill="auto"/>
        <w:spacing w:before="0" w:after="177" w:line="313" w:lineRule="exact"/>
        <w:ind w:left="1440" w:right="20"/>
        <w:jc w:val="both"/>
      </w:pPr>
      <w:r>
        <w:t xml:space="preserve"> Депозит за участие, платим по банкова сметка на „МБАЛ Д-р Димитър Павлович” ЕООД, гр. Свищов: „Общинска банка” АД, клон Свищов. </w:t>
      </w:r>
      <w:r>
        <w:rPr>
          <w:lang w:val="en-US" w:eastAsia="en-US"/>
        </w:rPr>
        <w:t>IBAN</w:t>
      </w:r>
      <w:r>
        <w:rPr>
          <w:lang w:eastAsia="en-US"/>
        </w:rPr>
        <w:t xml:space="preserve">: </w:t>
      </w:r>
      <w:r>
        <w:rPr>
          <w:lang w:val="en-US" w:eastAsia="en-US"/>
        </w:rPr>
        <w:t>BG</w:t>
      </w:r>
      <w:r>
        <w:rPr>
          <w:lang w:eastAsia="en-US"/>
        </w:rPr>
        <w:t>80</w:t>
      </w:r>
      <w:r>
        <w:rPr>
          <w:lang w:val="en-US" w:eastAsia="en-US"/>
        </w:rPr>
        <w:t>SOMB</w:t>
      </w:r>
      <w:r>
        <w:rPr>
          <w:lang w:eastAsia="en-US"/>
        </w:rPr>
        <w:t xml:space="preserve">91301036771001, </w:t>
      </w:r>
      <w:r>
        <w:rPr>
          <w:lang w:val="en-US" w:eastAsia="en-US"/>
        </w:rPr>
        <w:t>BIC</w:t>
      </w:r>
      <w:r>
        <w:rPr>
          <w:lang w:eastAsia="en-US"/>
        </w:rPr>
        <w:t xml:space="preserve">: </w:t>
      </w:r>
      <w:r>
        <w:rPr>
          <w:lang w:val="en-US" w:eastAsia="en-US"/>
        </w:rPr>
        <w:t>SOMBBGSF</w:t>
      </w:r>
      <w:r>
        <w:rPr>
          <w:lang w:eastAsia="en-US"/>
        </w:rPr>
        <w:t>.</w:t>
      </w:r>
    </w:p>
    <w:p w:rsidR="00811E64" w:rsidRDefault="00811E64">
      <w:pPr>
        <w:pStyle w:val="2"/>
        <w:numPr>
          <w:ilvl w:val="0"/>
          <w:numId w:val="9"/>
        </w:numPr>
        <w:shd w:val="clear" w:color="auto" w:fill="auto"/>
        <w:spacing w:before="0" w:after="100" w:afterAutospacing="1"/>
        <w:ind w:left="1418" w:hanging="284"/>
        <w:jc w:val="both"/>
      </w:pPr>
      <w:r>
        <w:t xml:space="preserve"> Депозит за участие внесен в брой на касата на търговското дружество МБАЛ „Д-р Димитър Павлович” ЕООД.</w:t>
      </w:r>
    </w:p>
    <w:p w:rsidR="00811E64" w:rsidRDefault="00811E64">
      <w:pPr>
        <w:pStyle w:val="2"/>
        <w:numPr>
          <w:ilvl w:val="0"/>
          <w:numId w:val="8"/>
        </w:numPr>
        <w:shd w:val="clear" w:color="auto" w:fill="auto"/>
        <w:spacing w:before="0" w:after="100" w:afterAutospacing="1" w:line="360" w:lineRule="exact"/>
        <w:ind w:firstLine="400"/>
        <w:jc w:val="both"/>
      </w:pPr>
      <w:r>
        <w:t xml:space="preserve"> Депозитът за участие на кандидат не спечелил търга се връща до 3 работни дни след изтичане на седемдневния срок за обжалване на заповедта, с която е обявено класирането.</w:t>
      </w:r>
    </w:p>
    <w:p w:rsidR="00811E64" w:rsidRDefault="00811E64">
      <w:pPr>
        <w:pStyle w:val="2"/>
        <w:numPr>
          <w:ilvl w:val="0"/>
          <w:numId w:val="8"/>
        </w:numPr>
        <w:shd w:val="clear" w:color="auto" w:fill="auto"/>
        <w:spacing w:before="0" w:after="653" w:line="306" w:lineRule="exact"/>
        <w:ind w:left="20" w:right="20" w:firstLine="400"/>
        <w:jc w:val="both"/>
      </w:pPr>
      <w:r>
        <w:t xml:space="preserve"> На кандидата спечелил търга, но отказал да подпише договор, не се връща внесения депозит.</w:t>
      </w:r>
    </w:p>
    <w:p w:rsidR="00811E64" w:rsidRDefault="00811E64">
      <w:pPr>
        <w:pStyle w:val="32"/>
        <w:keepNext/>
        <w:keepLines/>
        <w:numPr>
          <w:ilvl w:val="0"/>
          <w:numId w:val="2"/>
        </w:numPr>
        <w:shd w:val="clear" w:color="auto" w:fill="auto"/>
        <w:spacing w:after="198" w:line="240" w:lineRule="exact"/>
        <w:ind w:left="20" w:firstLine="400"/>
      </w:pPr>
      <w:bookmarkStart w:id="9" w:name="bookmark9"/>
      <w:r>
        <w:t xml:space="preserve"> НАЧАЛНА ТРЪЖНА ЦЕНА НА ОБЕКТА НА ТЪРГА</w:t>
      </w:r>
      <w:bookmarkEnd w:id="9"/>
    </w:p>
    <w:p w:rsidR="00811E64" w:rsidRDefault="00811E64">
      <w:pPr>
        <w:pStyle w:val="2"/>
        <w:numPr>
          <w:ilvl w:val="0"/>
          <w:numId w:val="10"/>
        </w:numPr>
        <w:shd w:val="clear" w:color="auto" w:fill="auto"/>
        <w:tabs>
          <w:tab w:val="left" w:pos="873"/>
        </w:tabs>
        <w:spacing w:before="0" w:after="356" w:line="310" w:lineRule="exact"/>
        <w:ind w:left="20" w:right="20" w:firstLine="400"/>
        <w:jc w:val="both"/>
      </w:pPr>
      <w:r>
        <w:t xml:space="preserve">Началната тръжна наемна цена е определена в размер на  </w:t>
      </w:r>
      <w:r>
        <w:rPr>
          <w:b/>
        </w:rPr>
        <w:t xml:space="preserve">210,00 </w:t>
      </w:r>
      <w:r>
        <w:rPr>
          <w:rStyle w:val="a0"/>
        </w:rPr>
        <w:t xml:space="preserve">лева на месец без ДДС. </w:t>
      </w:r>
      <w:r>
        <w:t>Същата е съобразена с направената оценка от лицензиран оценител.</w:t>
      </w:r>
    </w:p>
    <w:p w:rsidR="00811E64" w:rsidRDefault="00811E64">
      <w:pPr>
        <w:pStyle w:val="32"/>
        <w:keepNext/>
        <w:keepLines/>
        <w:numPr>
          <w:ilvl w:val="0"/>
          <w:numId w:val="2"/>
        </w:numPr>
        <w:shd w:val="clear" w:color="auto" w:fill="auto"/>
        <w:spacing w:after="49" w:line="240" w:lineRule="exact"/>
        <w:ind w:left="20" w:firstLine="400"/>
      </w:pPr>
      <w:bookmarkStart w:id="10" w:name="bookmark10"/>
      <w:r>
        <w:t xml:space="preserve"> КРИТЕРИЙ ЗА ОЦЕНКА НА ОФЕРТИТЕ</w:t>
      </w:r>
      <w:bookmarkEnd w:id="10"/>
    </w:p>
    <w:p w:rsidR="00811E64" w:rsidRDefault="00811E64">
      <w:pPr>
        <w:pStyle w:val="2"/>
        <w:shd w:val="clear" w:color="auto" w:fill="auto"/>
        <w:spacing w:before="0" w:after="600" w:line="356" w:lineRule="exact"/>
        <w:ind w:left="20" w:right="20" w:firstLine="400"/>
        <w:jc w:val="both"/>
      </w:pPr>
      <w:r>
        <w:t xml:space="preserve">8. Офертите на участниците ще се оценяват и класират според критерия </w:t>
      </w:r>
      <w:r>
        <w:rPr>
          <w:rStyle w:val="a0"/>
        </w:rPr>
        <w:t>„Най-висока предложена цена”.</w:t>
      </w:r>
    </w:p>
    <w:p w:rsidR="00811E64" w:rsidRDefault="00811E64">
      <w:pPr>
        <w:pStyle w:val="32"/>
        <w:keepNext/>
        <w:keepLines/>
        <w:numPr>
          <w:ilvl w:val="0"/>
          <w:numId w:val="2"/>
        </w:numPr>
        <w:shd w:val="clear" w:color="auto" w:fill="auto"/>
        <w:spacing w:after="0" w:line="356" w:lineRule="exact"/>
        <w:ind w:left="20" w:right="400" w:firstLine="400"/>
        <w:jc w:val="left"/>
      </w:pPr>
      <w:bookmarkStart w:id="11" w:name="bookmark11"/>
      <w:r>
        <w:t xml:space="preserve"> ИЗИСКВАНИЯ ПРИ ПРЕДСТАВЯНЕ НА ДОКУМЕНТИ ЗА УЧАСТИЕ В ТЪРГА</w:t>
      </w:r>
      <w:bookmarkEnd w:id="11"/>
    </w:p>
    <w:p w:rsidR="00811E64" w:rsidRDefault="00811E64">
      <w:pPr>
        <w:pStyle w:val="2"/>
        <w:numPr>
          <w:ilvl w:val="0"/>
          <w:numId w:val="11"/>
        </w:numPr>
        <w:shd w:val="clear" w:color="auto" w:fill="auto"/>
        <w:spacing w:before="0" w:after="186"/>
        <w:ind w:left="20" w:right="20" w:firstLine="400"/>
        <w:jc w:val="both"/>
      </w:pPr>
      <w:r>
        <w:t xml:space="preserve"> Документите за участие в процедурата се представят в деловодството на „МБАЛ д-р Д. Павлович“ ЕООД, най-късно до 16:00 часа на 28.06.2018 г. Постъпилите след този срок документи, няма да се разглеждат и ще се считат за невалидни.</w:t>
      </w:r>
    </w:p>
    <w:p w:rsidR="00811E64" w:rsidRDefault="00811E64">
      <w:pPr>
        <w:pStyle w:val="2"/>
        <w:numPr>
          <w:ilvl w:val="0"/>
          <w:numId w:val="11"/>
        </w:numPr>
        <w:shd w:val="clear" w:color="auto" w:fill="auto"/>
        <w:spacing w:before="0" w:after="236" w:line="310" w:lineRule="exact"/>
        <w:ind w:left="20" w:right="20" w:firstLine="400"/>
        <w:jc w:val="both"/>
      </w:pPr>
      <w:r>
        <w:t xml:space="preserve"> Документите се представят в непрозрачен плик от кандидата или упълномощено от него лице. Ценовата оферта се слага в запечатан малък плик с надпис „Ценова оферта“.</w:t>
      </w:r>
    </w:p>
    <w:p w:rsidR="00811E64" w:rsidRDefault="00811E64">
      <w:pPr>
        <w:pStyle w:val="2"/>
        <w:numPr>
          <w:ilvl w:val="0"/>
          <w:numId w:val="11"/>
        </w:numPr>
        <w:shd w:val="clear" w:color="auto" w:fill="auto"/>
        <w:spacing w:before="0" w:after="258" w:line="240" w:lineRule="exact"/>
        <w:ind w:left="20" w:firstLine="400"/>
        <w:jc w:val="both"/>
      </w:pPr>
      <w:r>
        <w:t xml:space="preserve"> Документите трябва да бъдат изготвени в 1 екземпляр - оригинал.</w:t>
      </w:r>
    </w:p>
    <w:p w:rsidR="00811E64" w:rsidRDefault="00811E64">
      <w:pPr>
        <w:pStyle w:val="2"/>
        <w:numPr>
          <w:ilvl w:val="0"/>
          <w:numId w:val="11"/>
        </w:numPr>
        <w:shd w:val="clear" w:color="auto" w:fill="auto"/>
        <w:spacing w:before="0" w:after="195" w:line="240" w:lineRule="exact"/>
        <w:ind w:left="20" w:firstLine="400"/>
        <w:jc w:val="both"/>
      </w:pPr>
      <w:r>
        <w:t xml:space="preserve"> Върху плика с документи се отбелязват:</w:t>
      </w:r>
    </w:p>
    <w:p w:rsidR="00811E64" w:rsidRDefault="00811E64">
      <w:pPr>
        <w:pStyle w:val="2"/>
        <w:numPr>
          <w:ilvl w:val="0"/>
          <w:numId w:val="12"/>
        </w:numPr>
        <w:shd w:val="clear" w:color="auto" w:fill="auto"/>
        <w:spacing w:before="0" w:after="174" w:line="310" w:lineRule="exact"/>
        <w:ind w:left="20" w:right="20" w:firstLine="400"/>
        <w:jc w:val="both"/>
      </w:pPr>
      <w:r>
        <w:t xml:space="preserve"> </w:t>
      </w:r>
      <w:r>
        <w:rPr>
          <w:u w:val="single"/>
        </w:rPr>
        <w:t>в горния ляв ъгъл на плика</w:t>
      </w:r>
      <w:r>
        <w:t xml:space="preserve"> - име на фирмата или участника, пълен и точен адрес;</w:t>
      </w:r>
    </w:p>
    <w:p w:rsidR="00811E64" w:rsidRDefault="00811E64">
      <w:pPr>
        <w:pStyle w:val="2"/>
        <w:numPr>
          <w:ilvl w:val="0"/>
          <w:numId w:val="12"/>
        </w:numPr>
        <w:shd w:val="clear" w:color="auto" w:fill="auto"/>
        <w:spacing w:before="0" w:after="186" w:line="320" w:lineRule="exact"/>
        <w:ind w:left="420" w:right="20" w:firstLine="0"/>
        <w:jc w:val="both"/>
      </w:pPr>
      <w:r>
        <w:t xml:space="preserve"> </w:t>
      </w:r>
      <w:r>
        <w:rPr>
          <w:u w:val="single"/>
        </w:rPr>
        <w:t>в долния десен ъгъл на плика</w:t>
      </w:r>
      <w:r>
        <w:t xml:space="preserve"> - „МБАЛ д-р Д. Павлович“ ЕООД гр. Свищов; Публичен търг с тайно наддаване с предмет: „Отдаване под наем за временно и възмездно ползване на столова 81 кв. м /бивша сладкарница/, находяща се на партерния етаж в сградата на МБАЛ „Д-р Димитър Павлович” ЕООД гр.Свищов”</w:t>
      </w:r>
    </w:p>
    <w:p w:rsidR="00811E64" w:rsidRDefault="00811E64">
      <w:pPr>
        <w:pStyle w:val="2"/>
        <w:shd w:val="clear" w:color="auto" w:fill="auto"/>
        <w:spacing w:before="0" w:after="186" w:line="320" w:lineRule="exact"/>
        <w:ind w:left="420" w:right="20" w:firstLine="0"/>
        <w:jc w:val="both"/>
      </w:pPr>
      <w:r>
        <w:t xml:space="preserve">9.5. </w:t>
      </w:r>
      <w:r>
        <w:tab/>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811E64" w:rsidRDefault="00811E64">
      <w:pPr>
        <w:pStyle w:val="2"/>
        <w:numPr>
          <w:ilvl w:val="0"/>
          <w:numId w:val="13"/>
        </w:numPr>
        <w:shd w:val="clear" w:color="auto" w:fill="auto"/>
        <w:spacing w:before="0" w:after="180" w:line="313" w:lineRule="exact"/>
        <w:ind w:left="20" w:right="20" w:firstLine="340"/>
        <w:jc w:val="both"/>
      </w:pPr>
      <w:r>
        <w:t xml:space="preserve"> 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rsidR="00811E64" w:rsidRDefault="00811E64">
      <w:pPr>
        <w:pStyle w:val="2"/>
        <w:numPr>
          <w:ilvl w:val="0"/>
          <w:numId w:val="13"/>
        </w:numPr>
        <w:shd w:val="clear" w:color="auto" w:fill="auto"/>
        <w:spacing w:before="0" w:after="177" w:line="313" w:lineRule="exact"/>
        <w:ind w:left="20" w:right="20" w:firstLine="340"/>
        <w:jc w:val="both"/>
      </w:pPr>
      <w:r>
        <w:t xml:space="preserve"> Документите трябва да са надписани четливо и ясно и да са подписани от кандидата, а когато кандидатът е търговец /по смисъла на търговския закон/- да е положен и печат на фирмата върху документите.</w:t>
      </w:r>
    </w:p>
    <w:p w:rsidR="00811E64" w:rsidRDefault="00811E64">
      <w:pPr>
        <w:pStyle w:val="2"/>
        <w:numPr>
          <w:ilvl w:val="0"/>
          <w:numId w:val="13"/>
        </w:numPr>
        <w:shd w:val="clear" w:color="auto" w:fill="auto"/>
        <w:spacing w:before="0" w:after="180"/>
        <w:ind w:left="20" w:right="20" w:firstLine="340"/>
        <w:jc w:val="both"/>
      </w:pPr>
      <w:r>
        <w:t xml:space="preserve"> 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811E64" w:rsidRDefault="00811E64">
      <w:pPr>
        <w:pStyle w:val="2"/>
        <w:numPr>
          <w:ilvl w:val="0"/>
          <w:numId w:val="13"/>
        </w:numPr>
        <w:shd w:val="clear" w:color="auto" w:fill="auto"/>
        <w:spacing w:before="0" w:after="362"/>
        <w:ind w:left="20" w:right="20" w:firstLine="340"/>
        <w:jc w:val="both"/>
      </w:pPr>
      <w:r>
        <w:t xml:space="preserve"> При изготвяне на офертата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rsidR="00811E64" w:rsidRDefault="00811E64">
      <w:pPr>
        <w:pStyle w:val="32"/>
        <w:keepNext/>
        <w:keepLines/>
        <w:numPr>
          <w:ilvl w:val="0"/>
          <w:numId w:val="2"/>
        </w:numPr>
        <w:shd w:val="clear" w:color="auto" w:fill="auto"/>
        <w:tabs>
          <w:tab w:val="left" w:pos="745"/>
        </w:tabs>
        <w:spacing w:after="43" w:line="240" w:lineRule="exact"/>
        <w:ind w:left="20" w:firstLine="340"/>
      </w:pPr>
      <w:bookmarkStart w:id="12" w:name="bookmark12"/>
      <w:r>
        <w:t>РАЗГЛЕЖДАНЕ, ОЦЕНЯВАНЕ И КЛАСИРАНЕ НА ОФЕРТИТЕ</w:t>
      </w:r>
      <w:bookmarkEnd w:id="12"/>
    </w:p>
    <w:p w:rsidR="00811E64" w:rsidRDefault="00811E64">
      <w:pPr>
        <w:pStyle w:val="2"/>
        <w:numPr>
          <w:ilvl w:val="0"/>
          <w:numId w:val="14"/>
        </w:numPr>
        <w:shd w:val="clear" w:color="auto" w:fill="auto"/>
        <w:spacing w:before="0" w:after="177" w:line="364" w:lineRule="exact"/>
        <w:ind w:left="20" w:right="20" w:firstLine="340"/>
        <w:jc w:val="both"/>
      </w:pPr>
      <w:r>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rsidR="00811E64" w:rsidRDefault="00811E64">
      <w:pPr>
        <w:pStyle w:val="2"/>
        <w:numPr>
          <w:ilvl w:val="0"/>
          <w:numId w:val="14"/>
        </w:numPr>
        <w:shd w:val="clear" w:color="auto" w:fill="auto"/>
        <w:spacing w:before="0" w:after="186" w:line="367" w:lineRule="exact"/>
        <w:ind w:left="20" w:right="20" w:firstLine="340"/>
        <w:jc w:val="both"/>
      </w:pPr>
      <w:r>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 и оповестява предложената цена.</w:t>
      </w:r>
    </w:p>
    <w:p w:rsidR="00811E64" w:rsidRDefault="00811E64">
      <w:pPr>
        <w:pStyle w:val="2"/>
        <w:numPr>
          <w:ilvl w:val="0"/>
          <w:numId w:val="14"/>
        </w:numPr>
        <w:shd w:val="clear" w:color="auto" w:fill="auto"/>
        <w:spacing w:before="0" w:after="174" w:line="360" w:lineRule="exact"/>
        <w:ind w:left="20" w:right="20" w:firstLine="340"/>
        <w:jc w:val="both"/>
      </w:pPr>
      <w: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811E64" w:rsidRDefault="00811E64">
      <w:pPr>
        <w:pStyle w:val="2"/>
        <w:numPr>
          <w:ilvl w:val="0"/>
          <w:numId w:val="14"/>
        </w:numPr>
        <w:shd w:val="clear" w:color="auto" w:fill="auto"/>
        <w:spacing w:before="0" w:after="180" w:line="367" w:lineRule="exact"/>
        <w:ind w:left="20" w:right="20" w:firstLine="340"/>
        <w:jc w:val="both"/>
      </w:pPr>
      <w:r>
        <w:t xml:space="preserve"> Търгът се смята за спечелен от участника, предложил най-високата цена, което се обявява пред всички участници и търгът се закрива.</w:t>
      </w:r>
    </w:p>
    <w:p w:rsidR="00811E64" w:rsidRDefault="00811E64">
      <w:pPr>
        <w:pStyle w:val="2"/>
        <w:numPr>
          <w:ilvl w:val="0"/>
          <w:numId w:val="14"/>
        </w:numPr>
        <w:shd w:val="clear" w:color="auto" w:fill="auto"/>
        <w:spacing w:before="0" w:after="822" w:line="367" w:lineRule="exact"/>
        <w:ind w:left="20" w:right="20" w:firstLine="340"/>
        <w:jc w:val="both"/>
      </w:pPr>
      <w: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rsidR="00811E64" w:rsidRDefault="00811E64">
      <w:pPr>
        <w:pStyle w:val="32"/>
        <w:keepNext/>
        <w:keepLines/>
        <w:numPr>
          <w:ilvl w:val="0"/>
          <w:numId w:val="2"/>
        </w:numPr>
        <w:shd w:val="clear" w:color="auto" w:fill="auto"/>
        <w:spacing w:after="212" w:line="240" w:lineRule="exact"/>
        <w:ind w:left="20" w:firstLine="440"/>
      </w:pPr>
      <w:bookmarkStart w:id="13" w:name="bookmark13"/>
      <w:r>
        <w:t xml:space="preserve"> ОБЯВЯВАНЕ НА РЕЗУЛТАТИТЕ</w:t>
      </w:r>
      <w:bookmarkEnd w:id="13"/>
    </w:p>
    <w:p w:rsidR="00811E64" w:rsidRDefault="00811E64">
      <w:pPr>
        <w:pStyle w:val="2"/>
        <w:numPr>
          <w:ilvl w:val="0"/>
          <w:numId w:val="15"/>
        </w:numPr>
        <w:shd w:val="clear" w:color="auto" w:fill="auto"/>
        <w:tabs>
          <w:tab w:val="left" w:pos="1258"/>
          <w:tab w:val="center" w:pos="4340"/>
          <w:tab w:val="left" w:pos="4850"/>
          <w:tab w:val="right" w:pos="9088"/>
        </w:tabs>
        <w:spacing w:before="0" w:after="183" w:line="367" w:lineRule="exact"/>
        <w:ind w:left="426" w:firstLine="0"/>
        <w:jc w:val="both"/>
      </w:pPr>
      <w:r>
        <w:t>След закриване на търга</w:t>
      </w:r>
      <w:r>
        <w:tab/>
      </w:r>
      <w:r>
        <w:rPr>
          <w:lang w:val="ru-RU"/>
        </w:rPr>
        <w:t xml:space="preserve"> </w:t>
      </w:r>
      <w:r>
        <w:t>комисията изготвя протокол за резултатите от него. Преписи от протокола се връчват на участниците.</w:t>
      </w:r>
    </w:p>
    <w:p w:rsidR="00811E64" w:rsidRDefault="00811E64">
      <w:pPr>
        <w:pStyle w:val="2"/>
        <w:numPr>
          <w:ilvl w:val="0"/>
          <w:numId w:val="15"/>
        </w:numPr>
        <w:shd w:val="clear" w:color="auto" w:fill="auto"/>
        <w:tabs>
          <w:tab w:val="left" w:pos="1258"/>
          <w:tab w:val="center" w:pos="4340"/>
          <w:tab w:val="left" w:pos="4847"/>
          <w:tab w:val="right" w:pos="9088"/>
        </w:tabs>
        <w:spacing w:before="100" w:beforeAutospacing="1" w:after="100" w:afterAutospacing="1" w:line="240" w:lineRule="auto"/>
        <w:ind w:left="426" w:firstLine="0"/>
        <w:jc w:val="both"/>
      </w:pPr>
      <w:r>
        <w:t>В тридневен срок след изтичане</w:t>
      </w:r>
      <w:r>
        <w:tab/>
        <w:t>срока за обжалване, председателят на комисията освобождава депозитите на участниците, като задържа депозита на спечелилия търга, който се прихваща от цената.</w:t>
      </w:r>
    </w:p>
    <w:p w:rsidR="00811E64" w:rsidRDefault="00811E64">
      <w:pPr>
        <w:pStyle w:val="32"/>
        <w:keepNext/>
        <w:keepLines/>
        <w:numPr>
          <w:ilvl w:val="0"/>
          <w:numId w:val="2"/>
        </w:numPr>
        <w:shd w:val="clear" w:color="auto" w:fill="auto"/>
        <w:spacing w:after="257" w:line="240" w:lineRule="exact"/>
        <w:ind w:left="20" w:firstLine="440"/>
      </w:pPr>
      <w:bookmarkStart w:id="14" w:name="bookmark14"/>
      <w:r>
        <w:t xml:space="preserve"> ДОПЪЛНИТЕЛНИ УСЛОВИЯ</w:t>
      </w:r>
      <w:bookmarkEnd w:id="14"/>
    </w:p>
    <w:p w:rsidR="00811E64" w:rsidRDefault="00811E64">
      <w:pPr>
        <w:pStyle w:val="2"/>
        <w:numPr>
          <w:ilvl w:val="0"/>
          <w:numId w:val="16"/>
        </w:numPr>
        <w:shd w:val="clear" w:color="auto" w:fill="auto"/>
        <w:spacing w:before="0" w:after="0"/>
        <w:ind w:left="20" w:firstLine="440"/>
        <w:jc w:val="both"/>
      </w:pPr>
      <w:r>
        <w:t xml:space="preserve"> Комисията класира кандидатите на първо, второ и т.н. място.</w:t>
      </w:r>
    </w:p>
    <w:p w:rsidR="00811E64" w:rsidRDefault="00811E64">
      <w:pPr>
        <w:pStyle w:val="2"/>
        <w:numPr>
          <w:ilvl w:val="0"/>
          <w:numId w:val="16"/>
        </w:numPr>
        <w:shd w:val="clear" w:color="auto" w:fill="auto"/>
        <w:tabs>
          <w:tab w:val="left" w:pos="1258"/>
          <w:tab w:val="center" w:pos="4340"/>
          <w:tab w:val="left" w:pos="4861"/>
          <w:tab w:val="right" w:pos="9088"/>
        </w:tabs>
        <w:spacing w:before="0" w:after="0"/>
        <w:ind w:left="426" w:right="20" w:firstLine="0"/>
        <w:jc w:val="both"/>
      </w:pPr>
      <w:r>
        <w:t>След закриване на търга,</w:t>
      </w:r>
      <w:r>
        <w:tab/>
        <w:t xml:space="preserve"> комисията изготвя протокол за резултатите от него. Протоколът се подписва от членовете и се предоставя на управителя.</w:t>
      </w:r>
    </w:p>
    <w:p w:rsidR="00811E64" w:rsidRDefault="00811E64">
      <w:pPr>
        <w:pStyle w:val="2"/>
        <w:numPr>
          <w:ilvl w:val="0"/>
          <w:numId w:val="16"/>
        </w:numPr>
        <w:shd w:val="clear" w:color="auto" w:fill="auto"/>
        <w:spacing w:before="0" w:after="0"/>
        <w:ind w:left="20" w:right="20" w:firstLine="440"/>
        <w:jc w:val="both"/>
      </w:pPr>
      <w:r>
        <w:t xml:space="preserve"> 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811E64" w:rsidRDefault="00811E64">
      <w:pPr>
        <w:pStyle w:val="2"/>
        <w:numPr>
          <w:ilvl w:val="0"/>
          <w:numId w:val="16"/>
        </w:numPr>
        <w:shd w:val="clear" w:color="auto" w:fill="auto"/>
        <w:spacing w:before="0" w:after="0"/>
        <w:ind w:left="20" w:right="20" w:firstLine="440"/>
        <w:jc w:val="both"/>
      </w:pPr>
      <w:r>
        <w:t xml:space="preserve"> След като заповедта влезе в сила, на лицето, спечелило търга се предлага да сключи договор за наем.</w:t>
      </w:r>
    </w:p>
    <w:p w:rsidR="00811E64" w:rsidRDefault="00811E64">
      <w:pPr>
        <w:pStyle w:val="2"/>
        <w:numPr>
          <w:ilvl w:val="0"/>
          <w:numId w:val="16"/>
        </w:numPr>
        <w:shd w:val="clear" w:color="auto" w:fill="auto"/>
        <w:spacing w:before="0" w:after="0"/>
        <w:ind w:left="20" w:right="20" w:firstLine="440"/>
        <w:jc w:val="both"/>
      </w:pPr>
      <w:r>
        <w:t xml:space="preserve"> Ако лицето - спечелило търга се откаже от сключването на договор, се предлага на следващия в класирането участник и т.н.</w:t>
      </w:r>
    </w:p>
    <w:p w:rsidR="00811E64" w:rsidRDefault="00811E64">
      <w:pPr>
        <w:pStyle w:val="2"/>
        <w:numPr>
          <w:ilvl w:val="0"/>
          <w:numId w:val="16"/>
        </w:numPr>
        <w:shd w:val="clear" w:color="auto" w:fill="auto"/>
        <w:spacing w:before="0" w:after="0"/>
        <w:ind w:left="20" w:right="-28" w:firstLine="440"/>
        <w:jc w:val="both"/>
      </w:pPr>
      <w:r>
        <w:t xml:space="preserve"> На кандидата, отказал да сключи договор за наем не се възстановява   внесения депозитът за участие.</w:t>
      </w:r>
    </w:p>
    <w:p w:rsidR="00811E64" w:rsidRDefault="00811E64">
      <w:pPr>
        <w:pStyle w:val="2"/>
        <w:numPr>
          <w:ilvl w:val="0"/>
          <w:numId w:val="16"/>
        </w:numPr>
        <w:shd w:val="clear" w:color="auto" w:fill="auto"/>
        <w:spacing w:before="0" w:after="100" w:afterAutospacing="1"/>
        <w:ind w:firstLine="442"/>
        <w:jc w:val="both"/>
      </w:pPr>
      <w:r>
        <w:t xml:space="preserve"> Оглед на предмета на търга се извършва всеки работен ден от 15.06.2018 г. до 28.06.2018 г. от 1</w:t>
      </w:r>
      <w:bookmarkStart w:id="15" w:name="_GoBack"/>
      <w:bookmarkEnd w:id="15"/>
      <w:r>
        <w:t>0:00 до 14:00 часа.</w:t>
      </w:r>
    </w:p>
    <w:p w:rsidR="00811E64" w:rsidRDefault="00811E64">
      <w:pPr>
        <w:pStyle w:val="32"/>
        <w:keepNext/>
        <w:keepLines/>
        <w:widowControl/>
        <w:spacing w:after="100" w:afterAutospacing="1" w:line="240" w:lineRule="exact"/>
        <w:rPr>
          <w:b w:val="0"/>
          <w:lang w:eastAsia="en-US"/>
        </w:rPr>
      </w:pPr>
      <w:r>
        <w:rPr>
          <w:b w:val="0"/>
          <w:lang w:eastAsia="en-US"/>
        </w:rPr>
        <w:t>ПРИЛОЖЕНИЕ ДОКУМЕНТАЦИЯ</w:t>
      </w:r>
    </w:p>
    <w:p w:rsidR="00811E64" w:rsidRDefault="00811E64">
      <w:pPr>
        <w:pStyle w:val="32"/>
        <w:keepNext/>
        <w:keepLines/>
        <w:widowControl/>
        <w:spacing w:after="100" w:afterAutospacing="1" w:line="240" w:lineRule="exact"/>
        <w:rPr>
          <w:b w:val="0"/>
          <w:lang w:eastAsia="en-US"/>
        </w:rPr>
      </w:pPr>
      <w:r>
        <w:rPr>
          <w:b w:val="0"/>
          <w:lang w:eastAsia="en-US"/>
        </w:rPr>
        <w:t>1.Декларации-приложение  1,2,3;</w:t>
      </w:r>
    </w:p>
    <w:p w:rsidR="00811E64" w:rsidRDefault="00811E64">
      <w:pPr>
        <w:pStyle w:val="32"/>
        <w:keepNext/>
        <w:keepLines/>
        <w:widowControl/>
        <w:spacing w:after="100" w:afterAutospacing="1" w:line="240" w:lineRule="exact"/>
        <w:rPr>
          <w:b w:val="0"/>
          <w:lang w:eastAsia="en-US"/>
        </w:rPr>
      </w:pPr>
      <w:r>
        <w:rPr>
          <w:b w:val="0"/>
          <w:lang w:eastAsia="en-US"/>
        </w:rPr>
        <w:t>2.Заявление за участие;</w:t>
      </w:r>
    </w:p>
    <w:p w:rsidR="00811E64" w:rsidRDefault="00811E64">
      <w:pPr>
        <w:pStyle w:val="32"/>
        <w:keepNext/>
        <w:keepLines/>
        <w:widowControl/>
        <w:spacing w:after="100" w:afterAutospacing="1" w:line="240" w:lineRule="exact"/>
        <w:rPr>
          <w:b w:val="0"/>
          <w:lang w:eastAsia="en-US"/>
        </w:rPr>
      </w:pPr>
      <w:r>
        <w:rPr>
          <w:b w:val="0"/>
          <w:lang w:eastAsia="en-US"/>
        </w:rPr>
        <w:t>3.Ценова оферта;</w:t>
      </w:r>
    </w:p>
    <w:p w:rsidR="00811E64" w:rsidRDefault="00811E64">
      <w:pPr>
        <w:pStyle w:val="32"/>
        <w:keepNext/>
        <w:keepLines/>
        <w:widowControl/>
        <w:shd w:val="clear" w:color="auto" w:fill="auto"/>
        <w:spacing w:after="100" w:afterAutospacing="1" w:line="240" w:lineRule="exact"/>
        <w:rPr>
          <w:b w:val="0"/>
          <w:lang w:eastAsia="en-US"/>
        </w:rPr>
      </w:pPr>
      <w:r>
        <w:rPr>
          <w:b w:val="0"/>
          <w:lang w:eastAsia="en-US"/>
        </w:rPr>
        <w:t>4.Договор-проект.</w:t>
      </w:r>
    </w:p>
    <w:p w:rsidR="00811E64" w:rsidRDefault="00811E64">
      <w:pPr>
        <w:pStyle w:val="2"/>
        <w:shd w:val="clear" w:color="auto" w:fill="auto"/>
        <w:spacing w:before="0" w:after="100" w:afterAutospacing="1"/>
        <w:ind w:firstLine="0"/>
        <w:jc w:val="both"/>
      </w:pPr>
    </w:p>
    <w:sectPr w:rsidR="00811E64" w:rsidSect="004F2367">
      <w:headerReference w:type="even" r:id="rId10"/>
      <w:headerReference w:type="default" r:id="rId11"/>
      <w:footerReference w:type="even" r:id="rId12"/>
      <w:footerReference w:type="default" r:id="rId13"/>
      <w:headerReference w:type="first" r:id="rId14"/>
      <w:footerReference w:type="first" r:id="rId15"/>
      <w:pgSz w:w="11909" w:h="16838" w:code="9"/>
      <w:pgMar w:top="777" w:right="1089" w:bottom="1848" w:left="1639" w:header="0" w:footer="6"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E64" w:rsidRDefault="00811E64">
      <w:r>
        <w:separator/>
      </w:r>
    </w:p>
  </w:endnote>
  <w:endnote w:type="continuationSeparator" w:id="0">
    <w:p w:rsidR="00811E64" w:rsidRDefault="00811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64" w:rsidRDefault="00811E64">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2.1pt;margin-top:796.85pt;width:4.15pt;height:7.2pt;z-index:-251656192;mso-wrap-style:none;mso-wrap-distance-left:5pt;mso-wrap-distance-right:5pt;mso-position-horizontal-relative:page;mso-position-vertical-relative:page" filled="f" stroked="f">
          <v:textbox style="mso-next-textbox:#_x0000_s2049;mso-fit-shape-to-text:t" inset="0,0,0,0">
            <w:txbxContent>
              <w:p w:rsidR="00811E64" w:rsidRDefault="00811E64">
                <w:pPr>
                  <w:pStyle w:val="11"/>
                  <w:shd w:val="clear" w:color="auto" w:fill="auto"/>
                  <w:spacing w:line="240" w:lineRule="auto"/>
                </w:pPr>
                <w:fldSimple w:instr=" PAGE \* MERGEFORMAT ">
                  <w:r>
                    <w:rPr>
                      <w:rStyle w:val="a2"/>
                      <w:rFonts w:eastAsia="Courier New"/>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64" w:rsidRDefault="00811E64">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251654144;mso-wrap-style:none;mso-wrap-distance-left:5pt;mso-wrap-distance-right:5pt;mso-position-horizontal-relative:page;mso-position-vertical-relative:page" filled="f" stroked="f">
          <v:textbox style="mso-next-textbox:#_x0000_s2050;mso-fit-shape-to-text:t" inset="0,0,0,0">
            <w:txbxContent>
              <w:p w:rsidR="00811E64" w:rsidRDefault="00811E64">
                <w:pPr>
                  <w:pStyle w:val="11"/>
                  <w:shd w:val="clear" w:color="auto" w:fill="auto"/>
                  <w:spacing w:line="240" w:lineRule="auto"/>
                </w:pPr>
                <w:fldSimple w:instr=" PAGE \* MERGEFORMAT ">
                  <w:r>
                    <w:rPr>
                      <w:rStyle w:val="a2"/>
                      <w:rFonts w:eastAsia="Courier New"/>
                      <w:noProof/>
                    </w:rPr>
                    <w:t>5</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64" w:rsidRDefault="00811E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E64" w:rsidRDefault="00811E64"/>
  </w:footnote>
  <w:footnote w:type="continuationSeparator" w:id="0">
    <w:p w:rsidR="00811E64" w:rsidRDefault="00811E6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64" w:rsidRDefault="00811E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64" w:rsidRDefault="00811E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64" w:rsidRDefault="00811E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10"/>
  </w:num>
  <w:num w:numId="3">
    <w:abstractNumId w:val="4"/>
  </w:num>
  <w:num w:numId="4">
    <w:abstractNumId w:val="13"/>
  </w:num>
  <w:num w:numId="5">
    <w:abstractNumId w:val="6"/>
  </w:num>
  <w:num w:numId="6">
    <w:abstractNumId w:val="5"/>
  </w:num>
  <w:num w:numId="7">
    <w:abstractNumId w:val="2"/>
  </w:num>
  <w:num w:numId="8">
    <w:abstractNumId w:val="0"/>
  </w:num>
  <w:num w:numId="9">
    <w:abstractNumId w:val="7"/>
  </w:num>
  <w:num w:numId="10">
    <w:abstractNumId w:val="11"/>
  </w:num>
  <w:num w:numId="11">
    <w:abstractNumId w:val="12"/>
  </w:num>
  <w:num w:numId="12">
    <w:abstractNumId w:val="3"/>
  </w:num>
  <w:num w:numId="13">
    <w:abstractNumId w:val="15"/>
  </w:num>
  <w:num w:numId="14">
    <w:abstractNumId w:val="14"/>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E64"/>
    <w:rsid w:val="004F2367"/>
    <w:rsid w:val="00811E64"/>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1">
    <w:name w:val="Заглавие #1_"/>
    <w:basedOn w:val="DefaultParagraphFont"/>
    <w:link w:val="10"/>
    <w:uiPriority w:val="99"/>
    <w:locked/>
    <w:rPr>
      <w:rFonts w:ascii="Bookman Old Style" w:eastAsia="Times New Roman" w:hAnsi="Bookman Old Style" w:cs="Bookman Old Style"/>
      <w:b/>
      <w:bCs/>
      <w:w w:val="60"/>
      <w:sz w:val="50"/>
      <w:szCs w:val="50"/>
      <w:u w:val="none"/>
    </w:rPr>
  </w:style>
  <w:style w:type="character" w:customStyle="1" w:styleId="a">
    <w:name w:val="Основен текст_"/>
    <w:basedOn w:val="DefaultParagraphFont"/>
    <w:link w:val="2"/>
    <w:uiPriority w:val="99"/>
    <w:locked/>
    <w:rPr>
      <w:rFonts w:ascii="Times New Roman" w:hAnsi="Times New Roman" w:cs="Times New Roman"/>
      <w:u w:val="none"/>
    </w:rPr>
  </w:style>
  <w:style w:type="character" w:customStyle="1" w:styleId="20">
    <w:name w:val="Заглавие #2_"/>
    <w:basedOn w:val="DefaultParagraphFont"/>
    <w:link w:val="21"/>
    <w:uiPriority w:val="99"/>
    <w:locked/>
    <w:rPr>
      <w:rFonts w:ascii="Times New Roman" w:hAnsi="Times New Roman" w:cs="Times New Roman"/>
      <w:b/>
      <w:bCs/>
      <w:spacing w:val="20"/>
      <w:sz w:val="40"/>
      <w:szCs w:val="40"/>
      <w:u w:val="none"/>
    </w:rPr>
  </w:style>
  <w:style w:type="character" w:customStyle="1" w:styleId="22">
    <w:name w:val="Основен текст (2)_"/>
    <w:basedOn w:val="DefaultParagraphFont"/>
    <w:link w:val="210"/>
    <w:uiPriority w:val="99"/>
    <w:locked/>
    <w:rPr>
      <w:rFonts w:ascii="Times New Roman" w:hAnsi="Times New Roman" w:cs="Times New Roman"/>
      <w:b/>
      <w:bCs/>
      <w:sz w:val="34"/>
      <w:szCs w:val="34"/>
      <w:u w:val="none"/>
    </w:rPr>
  </w:style>
  <w:style w:type="character" w:customStyle="1" w:styleId="23">
    <w:name w:val="Основен текст (2)"/>
    <w:basedOn w:val="22"/>
    <w:uiPriority w:val="99"/>
    <w:rPr>
      <w:color w:val="000000"/>
      <w:spacing w:val="0"/>
      <w:w w:val="100"/>
      <w:position w:val="0"/>
      <w:u w:val="single"/>
      <w:lang w:val="bg-BG" w:eastAsia="bg-BG"/>
    </w:rPr>
  </w:style>
  <w:style w:type="character" w:customStyle="1" w:styleId="a0">
    <w:name w:val="Основен текст + Удебелен"/>
    <w:aliases w:val="Разредка 0 pt"/>
    <w:basedOn w:val="a"/>
    <w:uiPriority w:val="99"/>
    <w:rPr>
      <w:b/>
      <w:bCs/>
      <w:color w:val="000000"/>
      <w:spacing w:val="10"/>
      <w:w w:val="100"/>
      <w:position w:val="0"/>
      <w:sz w:val="24"/>
      <w:szCs w:val="24"/>
      <w:lang w:val="bg-BG" w:eastAsia="bg-BG"/>
    </w:rPr>
  </w:style>
  <w:style w:type="character" w:customStyle="1" w:styleId="3">
    <w:name w:val="Основен текст (3)_"/>
    <w:basedOn w:val="DefaultParagraphFont"/>
    <w:link w:val="30"/>
    <w:uiPriority w:val="99"/>
    <w:locked/>
    <w:rPr>
      <w:rFonts w:ascii="Times New Roman" w:hAnsi="Times New Roman" w:cs="Times New Roman"/>
      <w:i/>
      <w:iCs/>
      <w:sz w:val="26"/>
      <w:szCs w:val="26"/>
      <w:u w:val="none"/>
    </w:rPr>
  </w:style>
  <w:style w:type="character" w:customStyle="1" w:styleId="31">
    <w:name w:val="Заглавие #3_"/>
    <w:basedOn w:val="DefaultParagraphFont"/>
    <w:link w:val="32"/>
    <w:uiPriority w:val="99"/>
    <w:locked/>
    <w:rPr>
      <w:rFonts w:ascii="Times New Roman" w:hAnsi="Times New Roman" w:cs="Times New Roman"/>
      <w:b/>
      <w:bCs/>
      <w:spacing w:val="10"/>
      <w:u w:val="none"/>
    </w:rPr>
  </w:style>
  <w:style w:type="character" w:customStyle="1" w:styleId="a1">
    <w:name w:val="Горен или долен колонтитул_"/>
    <w:basedOn w:val="DefaultParagraphFont"/>
    <w:link w:val="11"/>
    <w:uiPriority w:val="99"/>
    <w:locked/>
    <w:rPr>
      <w:rFonts w:ascii="Sylfaen" w:eastAsia="Times New Roman" w:hAnsi="Sylfaen" w:cs="Sylfaen"/>
      <w:sz w:val="19"/>
      <w:szCs w:val="19"/>
      <w:u w:val="none"/>
    </w:rPr>
  </w:style>
  <w:style w:type="character" w:customStyle="1" w:styleId="a2">
    <w:name w:val="Горен или долен колонтитул"/>
    <w:basedOn w:val="a1"/>
    <w:uiPriority w:val="99"/>
    <w:rPr>
      <w:color w:val="000000"/>
      <w:spacing w:val="0"/>
      <w:w w:val="100"/>
      <w:position w:val="0"/>
      <w:lang w:val="bg-BG" w:eastAsia="bg-BG"/>
    </w:rPr>
  </w:style>
  <w:style w:type="character" w:customStyle="1" w:styleId="4">
    <w:name w:val="Основен текст (4)_"/>
    <w:basedOn w:val="DefaultParagraphFont"/>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basedOn w:val="4"/>
    <w:uiPriority w:val="99"/>
    <w:rPr>
      <w:color w:val="000000"/>
      <w:spacing w:val="0"/>
      <w:w w:val="100"/>
      <w:position w:val="0"/>
      <w:sz w:val="24"/>
      <w:szCs w:val="24"/>
      <w:lang w:val="bg-BG" w:eastAsia="bg-BG"/>
    </w:rPr>
  </w:style>
  <w:style w:type="character" w:customStyle="1" w:styleId="42">
    <w:name w:val="Основен текст (4)"/>
    <w:basedOn w:val="4"/>
    <w:uiPriority w:val="99"/>
    <w:rPr>
      <w:color w:val="000000"/>
      <w:w w:val="100"/>
      <w:position w:val="0"/>
      <w:sz w:val="24"/>
      <w:szCs w:val="24"/>
      <w:u w:val="single"/>
      <w:lang w:val="bg-BG" w:eastAsia="bg-BG"/>
    </w:rPr>
  </w:style>
  <w:style w:type="character" w:customStyle="1" w:styleId="12">
    <w:name w:val="Основен текст + Удебелен1"/>
    <w:aliases w:val="Разредка 0 pt1"/>
    <w:basedOn w:val="a"/>
    <w:uiPriority w:val="99"/>
    <w:rPr>
      <w:b/>
      <w:bCs/>
      <w:color w:val="000000"/>
      <w:spacing w:val="10"/>
      <w:w w:val="100"/>
      <w:position w:val="0"/>
      <w:sz w:val="24"/>
      <w:szCs w:val="24"/>
      <w:u w:val="single"/>
      <w:lang w:val="bg-BG" w:eastAsia="bg-BG"/>
    </w:rPr>
  </w:style>
  <w:style w:type="character" w:customStyle="1" w:styleId="13">
    <w:name w:val="Основен текст1"/>
    <w:basedOn w:val="a"/>
    <w:uiPriority w:val="99"/>
    <w:rPr>
      <w:color w:val="000000"/>
      <w:spacing w:val="0"/>
      <w:w w:val="100"/>
      <w:position w:val="0"/>
      <w:sz w:val="24"/>
      <w:szCs w:val="24"/>
      <w:lang w:val="bg-BG" w:eastAsia="bg-BG"/>
    </w:rPr>
  </w:style>
  <w:style w:type="character" w:customStyle="1" w:styleId="5">
    <w:name w:val="Основен текст (5)_"/>
    <w:basedOn w:val="DefaultParagraphFont"/>
    <w:link w:val="50"/>
    <w:uiPriority w:val="99"/>
    <w:locked/>
    <w:rPr>
      <w:rFonts w:ascii="Arial Narrow" w:eastAsia="Times New Roman"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locked/>
    <w:rPr>
      <w:rFonts w:cs="Times New Roman"/>
      <w:color w:val="000000"/>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619799589">
      <w:marLeft w:val="0"/>
      <w:marRight w:val="0"/>
      <w:marTop w:val="0"/>
      <w:marBottom w:val="0"/>
      <w:divBdr>
        <w:top w:val="none" w:sz="0" w:space="0" w:color="auto"/>
        <w:left w:val="none" w:sz="0" w:space="0" w:color="auto"/>
        <w:bottom w:val="none" w:sz="0" w:space="0" w:color="auto"/>
        <w:right w:val="none" w:sz="0" w:space="0" w:color="auto"/>
      </w:divBdr>
    </w:div>
    <w:div w:id="619799590">
      <w:marLeft w:val="0"/>
      <w:marRight w:val="0"/>
      <w:marTop w:val="0"/>
      <w:marBottom w:val="0"/>
      <w:divBdr>
        <w:top w:val="none" w:sz="0" w:space="0" w:color="auto"/>
        <w:left w:val="none" w:sz="0" w:space="0" w:color="auto"/>
        <w:bottom w:val="none" w:sz="0" w:space="0" w:color="auto"/>
        <w:right w:val="none" w:sz="0" w:space="0" w:color="auto"/>
      </w:divBdr>
    </w:div>
    <w:div w:id="619799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mbal-svishtov.b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bal-svishtov.b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TotalTime>
  <Pages>6</Pages>
  <Words>1308</Words>
  <Characters>7456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2017-06-05T03:55:00Z</cp:lastPrinted>
  <dcterms:created xsi:type="dcterms:W3CDTF">2017-04-06T06:51:00Z</dcterms:created>
  <dcterms:modified xsi:type="dcterms:W3CDTF">2018-06-06T12:40:00Z</dcterms:modified>
</cp:coreProperties>
</file>