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80" w:rsidRDefault="00EF6280">
      <w:pPr>
        <w:rPr>
          <w:lang w:val="bg-BG"/>
        </w:rPr>
      </w:pPr>
    </w:p>
    <w:p w:rsidR="00EF6280" w:rsidRDefault="00EF628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EF6280" w:rsidRDefault="00EF628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EF6280" w:rsidRDefault="00EF628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тел.факс: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r>
        <w:rPr>
          <w:sz w:val="22"/>
          <w:szCs w:val="28"/>
        </w:rPr>
        <w:t>mbal</w:t>
      </w:r>
      <w:r>
        <w:rPr>
          <w:sz w:val="22"/>
          <w:szCs w:val="28"/>
          <w:lang w:val="bg-BG"/>
        </w:rPr>
        <w:t>-</w:t>
      </w:r>
      <w:r>
        <w:rPr>
          <w:sz w:val="22"/>
          <w:szCs w:val="28"/>
        </w:rPr>
        <w:t>svishtov</w:t>
      </w:r>
      <w:r>
        <w:rPr>
          <w:sz w:val="22"/>
          <w:szCs w:val="28"/>
          <w:lang w:val="bg-BG"/>
        </w:rPr>
        <w:t>.</w:t>
      </w:r>
      <w:r>
        <w:rPr>
          <w:sz w:val="22"/>
          <w:szCs w:val="28"/>
        </w:rPr>
        <w:t>bg</w:t>
      </w:r>
    </w:p>
    <w:p w:rsidR="00EF6280" w:rsidRDefault="00EF6280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EF6280" w:rsidRDefault="00EF6280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EF6280" w:rsidRDefault="00EF628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bg-BG"/>
        </w:rPr>
        <w:t>346</w:t>
      </w:r>
    </w:p>
    <w:p w:rsidR="00EF6280" w:rsidRDefault="00EF6280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06.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6.2018 год.</w:t>
      </w:r>
    </w:p>
    <w:p w:rsidR="00EF6280" w:rsidRDefault="00EF6280">
      <w:pPr>
        <w:rPr>
          <w:sz w:val="28"/>
          <w:szCs w:val="28"/>
          <w:lang w:val="bg-BG"/>
        </w:rPr>
      </w:pPr>
    </w:p>
    <w:p w:rsidR="00EF6280" w:rsidRDefault="00EF628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EF6280" w:rsidRDefault="00EF6280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EF6280" w:rsidRDefault="00EF628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EF6280" w:rsidRDefault="00EF6280">
      <w:pPr>
        <w:pStyle w:val="ListParagraph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„Отдаване под наем за временно и възмездно ползване на столова 81 кв. м /бивша сладкарница/, находяща се на партерния етаж в сградата на МБАЛ „Д-р Димитър Павлович” ЕООД гр.Свищов”</w:t>
      </w:r>
    </w:p>
    <w:p w:rsidR="00EF6280" w:rsidRDefault="00EF628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EF6280" w:rsidRDefault="00EF628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EF6280" w:rsidRDefault="00EF628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 тръжна цена на обекта е 210,00 /Двеста и десет / лв. на месец без включен ДДС;</w:t>
      </w:r>
    </w:p>
    <w:p w:rsidR="00EF6280" w:rsidRDefault="00EF6280">
      <w:pPr>
        <w:pStyle w:val="ListParagraph"/>
        <w:numPr>
          <w:ilvl w:val="0"/>
          <w:numId w:val="1"/>
        </w:numPr>
        <w:jc w:val="both"/>
        <w:rPr>
          <w:color w:val="1F497D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Hyperlink"/>
            <w:sz w:val="24"/>
            <w:szCs w:val="24"/>
            <w:lang w:val="bg-BG"/>
          </w:rPr>
          <w:t>www.mbal-svishtov.bg</w:t>
        </w:r>
      </w:hyperlink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EF6280" w:rsidRDefault="00EF628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Определям краен срок за подаване на документи за участие 28.06.2018 г. – 16:00 часа, съгласно тръжните указания;</w:t>
      </w:r>
    </w:p>
    <w:p w:rsidR="00EF6280" w:rsidRDefault="00EF628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ще се проведе на 29.06.2018 г. в сградата „МБАЛ Д-р Д. Павлович“ ЕООД, ул. „ П.Ангелов” №18  с начален час 09:00 часа, кабинет на главна медицинска сестра.</w:t>
      </w:r>
    </w:p>
    <w:p w:rsidR="00EF6280" w:rsidRDefault="00EF628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Размерът на депозита за участие в търга е 50.00 /Петдесет/ лева.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EF6280" w:rsidRDefault="00EF628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Оглед на обектите се извършва всеки работен ден от 15.06.2018 г. до 28.06.2018 г. от </w:t>
      </w:r>
      <w:r>
        <w:rPr>
          <w:sz w:val="24"/>
          <w:szCs w:val="24"/>
          <w:lang w:val="ru-RU"/>
        </w:rPr>
        <w:t>10</w:t>
      </w:r>
      <w:r>
        <w:rPr>
          <w:sz w:val="24"/>
          <w:szCs w:val="24"/>
          <w:lang w:val="bg-BG"/>
        </w:rPr>
        <w:t>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часа;</w:t>
      </w:r>
    </w:p>
    <w:p w:rsidR="00EF6280" w:rsidRDefault="00EF6280">
      <w:pPr>
        <w:pStyle w:val="ListParagraph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EF6280" w:rsidRDefault="00EF628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F6280" w:rsidRDefault="00EF6280">
      <w:pPr>
        <w:ind w:firstLine="708"/>
        <w:jc w:val="both"/>
        <w:rPr>
          <w:sz w:val="24"/>
          <w:szCs w:val="24"/>
          <w:lang w:val="ru-RU"/>
        </w:rPr>
      </w:pPr>
    </w:p>
    <w:p w:rsidR="00EF6280" w:rsidRDefault="00EF6280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д-р Пламен Пелов :</w:t>
      </w:r>
    </w:p>
    <w:p w:rsidR="00EF6280" w:rsidRDefault="00EF6280">
      <w:pPr>
        <w:ind w:firstLine="708"/>
        <w:rPr>
          <w:lang w:val="ru-RU"/>
        </w:rPr>
      </w:pPr>
      <w:r>
        <w:rPr>
          <w:lang w:val="ru-RU"/>
        </w:rPr>
        <w:t>управител «МБАЛ д-р Д.Павлович» ЕООД</w:t>
      </w:r>
    </w:p>
    <w:p w:rsidR="00EF6280" w:rsidRDefault="00EF6280">
      <w:pPr>
        <w:ind w:firstLine="708"/>
        <w:rPr>
          <w:sz w:val="24"/>
          <w:szCs w:val="24"/>
          <w:u w:val="single"/>
          <w:lang w:val="bg-BG"/>
        </w:rPr>
      </w:pPr>
    </w:p>
    <w:p w:rsidR="00EF6280" w:rsidRDefault="00EF6280">
      <w:pPr>
        <w:ind w:firstLine="708"/>
        <w:rPr>
          <w:sz w:val="24"/>
          <w:szCs w:val="24"/>
          <w:u w:val="single"/>
          <w:lang w:val="bg-BG"/>
        </w:rPr>
      </w:pPr>
    </w:p>
    <w:p w:rsidR="00EF6280" w:rsidRDefault="00EF6280">
      <w:pPr>
        <w:ind w:firstLine="708"/>
        <w:rPr>
          <w:sz w:val="24"/>
          <w:szCs w:val="24"/>
          <w:u w:val="single"/>
          <w:lang w:val="bg-BG"/>
        </w:rPr>
      </w:pPr>
    </w:p>
    <w:p w:rsidR="00EF6280" w:rsidRDefault="00EF6280">
      <w:pPr>
        <w:ind w:firstLine="708"/>
        <w:rPr>
          <w:sz w:val="24"/>
          <w:szCs w:val="24"/>
          <w:u w:val="single"/>
          <w:lang w:val="bg-BG"/>
        </w:rPr>
      </w:pPr>
    </w:p>
    <w:p w:rsidR="00EF6280" w:rsidRDefault="00EF6280">
      <w:pPr>
        <w:ind w:firstLine="708"/>
        <w:rPr>
          <w:sz w:val="24"/>
          <w:szCs w:val="24"/>
          <w:u w:val="single"/>
          <w:lang w:val="bg-BG"/>
        </w:rPr>
      </w:pPr>
    </w:p>
    <w:p w:rsidR="00EF6280" w:rsidRDefault="00EF6280">
      <w:pPr>
        <w:ind w:firstLine="708"/>
        <w:rPr>
          <w:sz w:val="24"/>
          <w:szCs w:val="24"/>
          <w:u w:val="single"/>
          <w:lang w:val="bg-BG"/>
        </w:rPr>
      </w:pPr>
    </w:p>
    <w:p w:rsidR="00EF6280" w:rsidRDefault="00EF6280">
      <w:pPr>
        <w:ind w:firstLine="708"/>
        <w:rPr>
          <w:sz w:val="24"/>
          <w:szCs w:val="24"/>
          <w:u w:val="single"/>
          <w:lang w:val="bg-BG"/>
        </w:rPr>
      </w:pPr>
    </w:p>
    <w:p w:rsidR="00EF6280" w:rsidRDefault="00EF6280">
      <w:pPr>
        <w:rPr>
          <w:sz w:val="24"/>
          <w:szCs w:val="24"/>
          <w:u w:val="single"/>
          <w:lang w:val="bg-BG"/>
        </w:rPr>
      </w:pPr>
      <w:bookmarkStart w:id="0" w:name="_GoBack"/>
      <w:bookmarkEnd w:id="0"/>
    </w:p>
    <w:sectPr w:rsidR="00EF6280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280"/>
    <w:rsid w:val="003D6873"/>
    <w:rsid w:val="00E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275</Words>
  <Characters>1571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2018-06-07T12:53:00Z</cp:lastPrinted>
  <dcterms:created xsi:type="dcterms:W3CDTF">2016-09-20T08:08:00Z</dcterms:created>
  <dcterms:modified xsi:type="dcterms:W3CDTF">2018-06-07T12:53:00Z</dcterms:modified>
</cp:coreProperties>
</file>