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F6" w:rsidRDefault="007908F6">
      <w:pPr>
        <w:rPr>
          <w:lang w:val="bg-BG"/>
        </w:rPr>
      </w:pPr>
    </w:p>
    <w:p w:rsidR="007908F6" w:rsidRDefault="007908F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908F6" w:rsidRDefault="007908F6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908F6" w:rsidRDefault="007908F6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тел.факс: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r>
        <w:rPr>
          <w:sz w:val="22"/>
          <w:szCs w:val="28"/>
        </w:rPr>
        <w:t>mbal</w:t>
      </w:r>
      <w:r>
        <w:rPr>
          <w:sz w:val="22"/>
          <w:szCs w:val="28"/>
          <w:lang w:val="bg-BG"/>
        </w:rPr>
        <w:t>-</w:t>
      </w:r>
      <w:r>
        <w:rPr>
          <w:sz w:val="22"/>
          <w:szCs w:val="28"/>
        </w:rPr>
        <w:t>svishtov</w:t>
      </w:r>
      <w:r>
        <w:rPr>
          <w:sz w:val="22"/>
          <w:szCs w:val="28"/>
          <w:lang w:val="bg-BG"/>
        </w:rPr>
        <w:t>.</w:t>
      </w:r>
      <w:r>
        <w:rPr>
          <w:sz w:val="22"/>
          <w:szCs w:val="28"/>
        </w:rPr>
        <w:t>bg</w:t>
      </w:r>
    </w:p>
    <w:p w:rsidR="007908F6" w:rsidRDefault="007908F6">
      <w:pPr>
        <w:pBdr>
          <w:top w:val="single" w:sz="4" w:space="1" w:color="auto"/>
        </w:pBdr>
        <w:jc w:val="center"/>
        <w:rPr>
          <w:b/>
          <w:sz w:val="28"/>
          <w:szCs w:val="28"/>
          <w:lang w:val="bg-BG"/>
        </w:rPr>
      </w:pPr>
    </w:p>
    <w:p w:rsidR="007908F6" w:rsidRDefault="007908F6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908F6" w:rsidRDefault="007908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-402</w:t>
      </w:r>
    </w:p>
    <w:p w:rsidR="007908F6" w:rsidRDefault="007908F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гр. Свищов,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ru-RU"/>
        </w:rPr>
        <w:t>06</w:t>
      </w:r>
      <w:r>
        <w:rPr>
          <w:sz w:val="28"/>
          <w:szCs w:val="28"/>
          <w:lang w:val="bg-BG"/>
        </w:rPr>
        <w:t>.201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bg-BG"/>
        </w:rPr>
        <w:t xml:space="preserve"> год.</w:t>
      </w:r>
    </w:p>
    <w:p w:rsidR="007908F6" w:rsidRDefault="007908F6">
      <w:pPr>
        <w:rPr>
          <w:sz w:val="28"/>
          <w:szCs w:val="28"/>
          <w:lang w:val="bg-BG"/>
        </w:rPr>
      </w:pPr>
    </w:p>
    <w:p w:rsidR="007908F6" w:rsidRDefault="007908F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На основание чл.25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общинските предприятия и  чл. 67, ал. 1 от Наредба за реда за придобиване, управление и разпореждане със собствеността на Община Свищов </w:t>
      </w:r>
    </w:p>
    <w:p w:rsidR="007908F6" w:rsidRDefault="007908F6">
      <w:pPr>
        <w:ind w:firstLine="708"/>
        <w:jc w:val="both"/>
        <w:rPr>
          <w:sz w:val="24"/>
          <w:szCs w:val="24"/>
          <w:lang w:val="ru-RU"/>
        </w:rPr>
      </w:pPr>
    </w:p>
    <w:p w:rsidR="007908F6" w:rsidRDefault="007908F6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7908F6" w:rsidRDefault="007908F6">
      <w:pPr>
        <w:ind w:firstLine="708"/>
        <w:rPr>
          <w:sz w:val="24"/>
          <w:szCs w:val="24"/>
          <w:u w:val="single"/>
          <w:lang w:val="bg-BG"/>
        </w:rPr>
      </w:pPr>
    </w:p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908F6" w:rsidRDefault="007908F6">
      <w:pPr>
        <w:pStyle w:val="ListParagraph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 временно и възмездно ползване на движими активи  – фиброгастроскоп-1бр.; фиброректосигмуидоскоп-1бр.; трансформатор-1бр.; холтер система-1бр.; велоергометър БОШ-1бр.; коаголатор монополярен елект-1бр.; йонселективен апарат АВЛ-1бр.; бюра-2бр.; хладилник ЗИЛ-1бр.,собственост  на „МБАЛ Д-Р Д. ПАВЛОВИЧ“ ЕООД “</w:t>
      </w:r>
    </w:p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активите за 1 месец е : </w:t>
      </w:r>
    </w:p>
    <w:p w:rsidR="007908F6" w:rsidRDefault="007908F6">
      <w:pPr>
        <w:pStyle w:val="ListParagraph"/>
        <w:ind w:left="705"/>
        <w:jc w:val="both"/>
        <w:rPr>
          <w:sz w:val="24"/>
          <w:szCs w:val="24"/>
          <w:lang w:val="bg-BG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3"/>
        <w:gridCol w:w="2126"/>
        <w:gridCol w:w="2126"/>
      </w:tblGrid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Единична цена без ДДС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Фиброгастроскоп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Фиброректосигмуидоскоп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Трансформатор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2,00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Холтер система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17,50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Велоергометър БОШ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4,50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Коаголатор монополярен елект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8,00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Йонселективен апарат АВЛ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28,00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Бюра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4,00</w:t>
            </w:r>
          </w:p>
        </w:tc>
      </w:tr>
      <w:tr w:rsidR="007908F6">
        <w:tc>
          <w:tcPr>
            <w:tcW w:w="3863" w:type="dxa"/>
          </w:tcPr>
          <w:p w:rsidR="007908F6" w:rsidRDefault="007908F6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Хладилник ЗИЛ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7908F6" w:rsidRDefault="007908F6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4,00</w:t>
            </w:r>
          </w:p>
        </w:tc>
      </w:tr>
    </w:tbl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Тръжните документи са безплатни и могат да се изтеглят от сайта на лечебното заведение </w:t>
      </w:r>
      <w:hyperlink r:id="rId5" w:history="1">
        <w:r>
          <w:rPr>
            <w:rStyle w:val="Hyperlink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lang w:val="bg-BG"/>
        </w:rPr>
        <w:t xml:space="preserve"> </w:t>
      </w:r>
    </w:p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</w:t>
      </w:r>
      <w:r>
        <w:rPr>
          <w:sz w:val="24"/>
          <w:szCs w:val="24"/>
          <w:lang w:val="ru-RU"/>
        </w:rPr>
        <w:t>16</w:t>
      </w:r>
      <w:r>
        <w:rPr>
          <w:sz w:val="24"/>
          <w:szCs w:val="24"/>
          <w:lang w:val="bg-BG"/>
        </w:rPr>
        <w:t>.07.2018 г. – 16:00 часа, съгласно тръжните указания;</w:t>
      </w:r>
    </w:p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17.07.2018 г. в „МБАЛ Д-р Д. Павлович“ ЕООД с начален час 09:00 часа;</w:t>
      </w:r>
    </w:p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10.00 /Десет лева/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908F6" w:rsidRDefault="007908F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активите се извършва всеки работен ден от 29.06.2018 г. до 16.07.2017г.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</w:t>
      </w:r>
      <w:bookmarkStart w:id="0" w:name="_GoBack"/>
      <w:bookmarkEnd w:id="0"/>
      <w:r>
        <w:rPr>
          <w:sz w:val="24"/>
          <w:szCs w:val="24"/>
          <w:lang w:val="bg-BG"/>
        </w:rPr>
        <w:t>аса;</w:t>
      </w:r>
    </w:p>
    <w:p w:rsidR="007908F6" w:rsidRDefault="007908F6">
      <w:pPr>
        <w:pStyle w:val="ListParagraph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място за обявяване на заповеди в сградата на „МБАЛ д-р Д. Павлович“ ЕООД, на Общинска администрация Свищов и сайта на лечебното заведение.</w:t>
      </w:r>
    </w:p>
    <w:p w:rsidR="007908F6" w:rsidRDefault="007908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</w:p>
    <w:p w:rsidR="007908F6" w:rsidRDefault="007908F6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:rsidR="007908F6" w:rsidRDefault="007908F6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u w:val="single"/>
          <w:lang w:val="ru-RU"/>
        </w:rPr>
        <w:t>д-р Пламен Пелов /П/</w:t>
      </w:r>
    </w:p>
    <w:p w:rsidR="007908F6" w:rsidRDefault="007908F6">
      <w:pPr>
        <w:ind w:firstLine="708"/>
        <w:rPr>
          <w:lang w:val="ru-RU"/>
        </w:rPr>
      </w:pPr>
      <w:r>
        <w:rPr>
          <w:lang w:val="ru-RU"/>
        </w:rPr>
        <w:t>управител «МБАЛ д-р Д. Павлович» ЕООД</w:t>
      </w:r>
    </w:p>
    <w:p w:rsidR="007908F6" w:rsidRDefault="007908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sectPr w:rsidR="007908F6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8F6"/>
    <w:rsid w:val="003D6873"/>
    <w:rsid w:val="0079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2</Pages>
  <Words>351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2018-06-21T07:20:00Z</cp:lastPrinted>
  <dcterms:created xsi:type="dcterms:W3CDTF">2016-09-20T08:08:00Z</dcterms:created>
  <dcterms:modified xsi:type="dcterms:W3CDTF">2018-06-21T07:50:00Z</dcterms:modified>
</cp:coreProperties>
</file>