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bg-BG"/>
        </w:rPr>
        <w:t>349</w:t>
      </w:r>
    </w:p>
    <w:p w:rsidR="007E25A0" w:rsidRDefault="007E25A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06.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6.2018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7E25A0" w:rsidRDefault="007E25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кв.м на 11 етаж и площ 1 кв. м на покрива за поставяне оборудване за интернет.“ 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 обща тръжна цена на обекта е 300,00 лв. / Триста лв. и 00 ст./ на месец без включен ДДС;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rStyle w:val="Hyperlink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подаване на документи за участие 28.06.2018 г. – 16:00 часа, съгласно тръжните указания;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29.06.2018 г. в сградата „МБАЛ Д-р Д. Павлович“ ЕООД, ул. „ П.Ангелов” №18  с начален час 13:00 часа, кабинет на главна медицинска сестра.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50.00 лв. / петдесет лв. и 00 ст./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7E25A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извършва всеки работен ден от 15.06.2018 г. до 28.06.2018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д-р Пламен Пелов:</w:t>
      </w:r>
      <w:bookmarkStart w:id="0" w:name="_GoBack"/>
      <w:bookmarkEnd w:id="0"/>
      <w:r>
        <w:rPr>
          <w:sz w:val="24"/>
          <w:szCs w:val="24"/>
          <w:u w:val="single"/>
          <w:lang w:val="ru-RU"/>
        </w:rPr>
        <w:t>/П/</w:t>
      </w:r>
    </w:p>
    <w:p w:rsidR="007E25A0" w:rsidRDefault="007E25A0">
      <w:pPr>
        <w:ind w:firstLine="708"/>
        <w:rPr>
          <w:lang w:val="ru-RU"/>
        </w:rPr>
      </w:pPr>
      <w:r>
        <w:rPr>
          <w:lang w:val="ru-RU"/>
        </w:rPr>
        <w:t>управител «МБАЛ д-р Д.Павлович»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sectPr w:rsidR="007E25A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A0"/>
    <w:rsid w:val="003D6873"/>
    <w:rsid w:val="007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2018-06-07T12:52:00Z</cp:lastPrinted>
  <dcterms:created xsi:type="dcterms:W3CDTF">2016-09-20T08:08:00Z</dcterms:created>
  <dcterms:modified xsi:type="dcterms:W3CDTF">2018-06-07T12:53:00Z</dcterms:modified>
</cp:coreProperties>
</file>