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10" w:rsidRDefault="00A31410">
      <w:pPr>
        <w:rPr>
          <w:lang w:val="bg-BG"/>
        </w:rPr>
      </w:pPr>
    </w:p>
    <w:p w:rsidR="00A31410" w:rsidRDefault="00A314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A31410" w:rsidRDefault="00A3141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A31410" w:rsidRDefault="00A3141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A31410" w:rsidRDefault="00A3141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A31410" w:rsidRDefault="00A3141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A31410" w:rsidRDefault="00A3141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bg-BG"/>
        </w:rPr>
        <w:t>225</w:t>
      </w:r>
    </w:p>
    <w:p w:rsidR="00A31410" w:rsidRDefault="00A3141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30.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4.2018 год.</w:t>
      </w:r>
    </w:p>
    <w:p w:rsidR="00A31410" w:rsidRDefault="00A31410">
      <w:pPr>
        <w:rPr>
          <w:sz w:val="28"/>
          <w:szCs w:val="28"/>
          <w:lang w:val="bg-BG"/>
        </w:rPr>
      </w:pPr>
    </w:p>
    <w:p w:rsidR="00A31410" w:rsidRDefault="00A3141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A31410" w:rsidRDefault="00A31410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A31410" w:rsidRDefault="00A31410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площ от 16 кв.м в сградата на МБАЛ „ Д-р Димитър Павлович” ЕООД – приземен етаж, за извънболнична медицинска помощ – лекарски кабинет”. 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>
        <w:rPr>
          <w:sz w:val="24"/>
          <w:szCs w:val="24"/>
          <w:lang w:val="ru-RU"/>
        </w:rPr>
        <w:t>75.00 лв.</w:t>
      </w:r>
      <w:r>
        <w:rPr>
          <w:sz w:val="24"/>
          <w:szCs w:val="24"/>
          <w:lang w:val="bg-BG"/>
        </w:rPr>
        <w:t xml:space="preserve"> / седемдесет и пет лв. и 00 ст. / на месец без включен ДДС;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- </w:t>
      </w:r>
      <w:r>
        <w:rPr>
          <w:sz w:val="24"/>
          <w:szCs w:val="24"/>
          <w:lang w:val="ru-RU"/>
        </w:rPr>
        <w:t>28</w:t>
      </w:r>
      <w:r>
        <w:rPr>
          <w:sz w:val="24"/>
          <w:szCs w:val="24"/>
          <w:lang w:val="bg-BG"/>
        </w:rPr>
        <w:t>.05.2018 г. – 16:00 часа, съгласно тръжните указания;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Търгът ще се проведе на </w:t>
      </w:r>
      <w:r>
        <w:rPr>
          <w:sz w:val="24"/>
          <w:szCs w:val="24"/>
          <w:lang w:val="ru-RU"/>
        </w:rPr>
        <w:t>29</w:t>
      </w:r>
      <w:r>
        <w:rPr>
          <w:sz w:val="24"/>
          <w:szCs w:val="24"/>
          <w:lang w:val="bg-BG"/>
        </w:rPr>
        <w:t>.05.2018 г. в сградата на МБАЛ „ Д-р Д. Павлович“ ЕООД, ул. „ Петър Ангелов”</w:t>
      </w:r>
      <w:r>
        <w:rPr>
          <w:sz w:val="24"/>
          <w:szCs w:val="24"/>
          <w:lang w:val="en-US"/>
        </w:rPr>
        <w:t xml:space="preserve"> №</w:t>
      </w:r>
      <w:r>
        <w:rPr>
          <w:sz w:val="24"/>
          <w:szCs w:val="24"/>
          <w:lang w:val="bg-BG"/>
        </w:rPr>
        <w:t>18 с начален час 9:00 часа;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30.00 /Тридесет/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A31410" w:rsidRDefault="00A314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обекта се извършва всеки работен ден от 11.05.2018 г. до 28.05.2018 г. от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часа.</w:t>
      </w:r>
    </w:p>
    <w:p w:rsidR="00A31410" w:rsidRDefault="00A31410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A31410" w:rsidRDefault="00A3141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31410" w:rsidRDefault="00A31410">
      <w:pPr>
        <w:ind w:firstLine="708"/>
        <w:jc w:val="both"/>
        <w:rPr>
          <w:sz w:val="24"/>
          <w:szCs w:val="24"/>
          <w:lang w:val="ru-RU"/>
        </w:rPr>
      </w:pPr>
    </w:p>
    <w:p w:rsidR="00A31410" w:rsidRDefault="00A31410">
      <w:pPr>
        <w:ind w:firstLine="708"/>
        <w:jc w:val="both"/>
        <w:rPr>
          <w:sz w:val="24"/>
          <w:szCs w:val="24"/>
          <w:lang w:val="ru-RU"/>
        </w:rPr>
      </w:pPr>
    </w:p>
    <w:p w:rsidR="00A31410" w:rsidRDefault="00A31410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Управител: д-р Пламен Пелов: /</w:t>
      </w:r>
      <w:r>
        <w:rPr>
          <w:sz w:val="24"/>
          <w:szCs w:val="24"/>
          <w:lang w:val="bg-BG"/>
        </w:rPr>
        <w:t>П/</w:t>
      </w:r>
    </w:p>
    <w:p w:rsidR="00A31410" w:rsidRDefault="00A31410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  <w:bookmarkStart w:id="0" w:name="_GoBack"/>
      <w:bookmarkEnd w:id="0"/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p w:rsidR="00A31410" w:rsidRDefault="00A31410">
      <w:pPr>
        <w:ind w:firstLine="708"/>
        <w:rPr>
          <w:lang w:val="ru-RU"/>
        </w:rPr>
      </w:pPr>
    </w:p>
    <w:sectPr w:rsidR="00A3141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410"/>
    <w:rsid w:val="003D6873"/>
    <w:rsid w:val="00A3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2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2018-05-02T14:12:00Z</cp:lastPrinted>
  <dcterms:created xsi:type="dcterms:W3CDTF">2016-09-20T08:08:00Z</dcterms:created>
  <dcterms:modified xsi:type="dcterms:W3CDTF">2018-05-11T10:07:00Z</dcterms:modified>
</cp:coreProperties>
</file>